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2216A7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 w:rsidRPr="00637AE6"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 w:rsidR="00A92708" w:rsidRPr="00637AE6">
        <w:rPr>
          <w:color w:val="000000"/>
          <w:sz w:val="28"/>
          <w:szCs w:val="28"/>
        </w:rPr>
        <w:t xml:space="preserve"> </w:t>
      </w:r>
      <w:r w:rsidR="00207A40" w:rsidRPr="004F4FC1">
        <w:rPr>
          <w:color w:val="000000"/>
          <w:sz w:val="28"/>
          <w:szCs w:val="28"/>
          <w:u w:val="single"/>
        </w:rPr>
        <w:t xml:space="preserve">ГБОУ ДПО </w:t>
      </w:r>
      <w:r w:rsidR="004F4FC1" w:rsidRPr="004F4FC1">
        <w:rPr>
          <w:color w:val="000000"/>
          <w:sz w:val="28"/>
          <w:szCs w:val="28"/>
          <w:u w:val="single"/>
        </w:rPr>
        <w:t>«Отрадненский РЦ»</w:t>
      </w:r>
    </w:p>
    <w:p w:rsidR="003D22CA" w:rsidRDefault="003D22CA" w:rsidP="003D22CA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>
        <w:rPr>
          <w:color w:val="000000"/>
          <w:spacing w:val="3"/>
          <w:sz w:val="28"/>
          <w:szCs w:val="28"/>
        </w:rPr>
        <w:t>11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июня </w:t>
      </w:r>
      <w:r w:rsidRPr="00637AE6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>22</w:t>
      </w:r>
      <w:r w:rsidRPr="00637AE6">
        <w:rPr>
          <w:color w:val="000000"/>
          <w:spacing w:val="3"/>
          <w:sz w:val="28"/>
          <w:szCs w:val="28"/>
        </w:rPr>
        <w:t xml:space="preserve"> года по </w:t>
      </w:r>
      <w:r>
        <w:rPr>
          <w:color w:val="000000"/>
          <w:spacing w:val="3"/>
          <w:sz w:val="28"/>
          <w:szCs w:val="28"/>
        </w:rPr>
        <w:t xml:space="preserve">14 июня </w:t>
      </w:r>
      <w:r w:rsidRPr="00637AE6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>22</w:t>
      </w:r>
      <w:r w:rsidRPr="00637AE6">
        <w:rPr>
          <w:color w:val="000000"/>
          <w:spacing w:val="3"/>
          <w:sz w:val="28"/>
          <w:szCs w:val="28"/>
        </w:rPr>
        <w:t xml:space="preserve"> года</w:t>
      </w:r>
      <w:r>
        <w:rPr>
          <w:color w:val="000000"/>
          <w:spacing w:val="3"/>
          <w:sz w:val="28"/>
          <w:szCs w:val="28"/>
        </w:rPr>
        <w:t>.</w:t>
      </w:r>
    </w:p>
    <w:p w:rsidR="003D22CA" w:rsidRPr="000A59DB" w:rsidRDefault="003D22CA" w:rsidP="003D22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3D22CA" w:rsidRDefault="003D22CA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22CA" w:rsidRPr="000A59DB" w:rsidRDefault="003D22CA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7B8C" w:rsidRPr="00637AE6" w:rsidRDefault="00BE7B8C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5528"/>
        <w:gridCol w:w="3118"/>
      </w:tblGrid>
      <w:tr w:rsidR="004F4FC1" w:rsidRPr="00637AE6" w:rsidTr="00B4052F">
        <w:trPr>
          <w:trHeight w:val="20"/>
        </w:trPr>
        <w:tc>
          <w:tcPr>
            <w:tcW w:w="141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FC1" w:rsidRPr="004F4FC1" w:rsidRDefault="004F4FC1" w:rsidP="00D33F46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 w:rsidRPr="004F4FC1">
              <w:rPr>
                <w:b/>
                <w:color w:val="000000"/>
                <w:spacing w:val="-1"/>
                <w:sz w:val="28"/>
                <w:szCs w:val="28"/>
              </w:rPr>
              <w:t>г.о</w:t>
            </w:r>
            <w:proofErr w:type="spellEnd"/>
            <w:r w:rsidRPr="004F4FC1">
              <w:rPr>
                <w:b/>
                <w:color w:val="000000"/>
                <w:spacing w:val="-1"/>
                <w:sz w:val="28"/>
                <w:szCs w:val="28"/>
              </w:rPr>
              <w:t>. Отрадный</w:t>
            </w:r>
          </w:p>
        </w:tc>
      </w:tr>
      <w:tr w:rsidR="00D33F46" w:rsidRPr="00637AE6" w:rsidTr="003D22CA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46" w:rsidRPr="003D22CA" w:rsidRDefault="00D33F46" w:rsidP="00CF0A8A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3D22CA">
              <w:rPr>
                <w:b/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3D22CA">
              <w:rPr>
                <w:b/>
                <w:color w:val="000000"/>
                <w:spacing w:val="1"/>
                <w:sz w:val="28"/>
                <w:szCs w:val="28"/>
              </w:rPr>
              <w:t>дежурства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46" w:rsidRPr="003D22CA" w:rsidRDefault="00D33F46" w:rsidP="00EB2D20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D22CA">
              <w:rPr>
                <w:b/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D33F46" w:rsidRPr="003D22CA" w:rsidRDefault="00D33F46" w:rsidP="00CF0A8A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3D22CA">
              <w:rPr>
                <w:b/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3D22CA">
              <w:rPr>
                <w:b/>
                <w:color w:val="000000"/>
                <w:spacing w:val="1"/>
                <w:sz w:val="28"/>
                <w:szCs w:val="28"/>
              </w:rPr>
              <w:t>и отчество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46" w:rsidRPr="003D22CA" w:rsidRDefault="00D33F46" w:rsidP="003D22CA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3D22CA">
              <w:rPr>
                <w:b/>
                <w:color w:val="000000"/>
                <w:spacing w:val="-6"/>
                <w:sz w:val="28"/>
                <w:szCs w:val="28"/>
              </w:rPr>
              <w:t>Занимаемая</w:t>
            </w:r>
            <w:r w:rsidR="003D22CA" w:rsidRPr="003D22CA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Pr="003D22CA">
              <w:rPr>
                <w:b/>
                <w:color w:val="000000"/>
                <w:spacing w:val="3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46" w:rsidRPr="003D22CA" w:rsidRDefault="00D33F46" w:rsidP="00D33F46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3D22CA">
              <w:rPr>
                <w:b/>
                <w:color w:val="000000"/>
                <w:spacing w:val="-1"/>
                <w:sz w:val="28"/>
                <w:szCs w:val="28"/>
              </w:rPr>
              <w:t>Телефон</w:t>
            </w:r>
          </w:p>
          <w:p w:rsidR="00D33F46" w:rsidRPr="003D22CA" w:rsidRDefault="00D33F46" w:rsidP="00B66F7F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3D22CA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2CA" w:rsidRPr="00637AE6" w:rsidRDefault="003D22CA" w:rsidP="002413C3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3D22CA" w:rsidRPr="00637AE6" w:rsidRDefault="003D22CA" w:rsidP="002413C3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12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4E489E" w:rsidRDefault="003D22CA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Александра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Default="002413C3" w:rsidP="002413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3D22CA">
              <w:rPr>
                <w:sz w:val="28"/>
                <w:szCs w:val="28"/>
              </w:rPr>
              <w:t>.о</w:t>
            </w:r>
            <w:proofErr w:type="spellEnd"/>
            <w:r w:rsidR="003D22CA">
              <w:rPr>
                <w:sz w:val="28"/>
                <w:szCs w:val="28"/>
              </w:rPr>
              <w:t>.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Default="003D22CA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8-927-601-02-67</w:t>
            </w:r>
          </w:p>
        </w:tc>
      </w:tr>
      <w:tr w:rsidR="002413C3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637AE6" w:rsidRDefault="002413C3" w:rsidP="002413C3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2413C3" w:rsidRPr="00637AE6" w:rsidRDefault="002413C3" w:rsidP="002413C3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4224FC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Евгения Валерьевна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637AE6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8-927-658-18-87</w:t>
            </w:r>
          </w:p>
        </w:tc>
      </w:tr>
      <w:tr w:rsidR="002413C3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637AE6" w:rsidRDefault="002413C3" w:rsidP="002413C3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2413C3" w:rsidRPr="00637AE6" w:rsidRDefault="002413C3" w:rsidP="002413C3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637AE6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Ольга Владимировна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C3" w:rsidRDefault="002413C3" w:rsidP="0024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8-927-709-43-57</w:t>
            </w:r>
          </w:p>
        </w:tc>
      </w:tr>
      <w:tr w:rsidR="002413C3" w:rsidRPr="00637AE6" w:rsidTr="00B4052F">
        <w:trPr>
          <w:trHeight w:val="20"/>
        </w:trPr>
        <w:tc>
          <w:tcPr>
            <w:tcW w:w="141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3C3" w:rsidRPr="004F4FC1" w:rsidRDefault="002413C3" w:rsidP="002413C3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м.р</w:t>
            </w:r>
            <w:proofErr w:type="spell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Богатовский</w:t>
            </w:r>
            <w:proofErr w:type="spellEnd"/>
          </w:p>
        </w:tc>
      </w:tr>
      <w:tr w:rsidR="00D94F46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12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Асмеева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46" w:rsidRDefault="00D94F46" w:rsidP="00D94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8-927-722-78-07</w:t>
            </w:r>
          </w:p>
        </w:tc>
      </w:tr>
      <w:tr w:rsidR="00D94F46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Асмеева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8-987-165-35-88</w:t>
            </w:r>
          </w:p>
        </w:tc>
      </w:tr>
      <w:tr w:rsidR="00D94F46" w:rsidRPr="00637AE6" w:rsidTr="00B4052F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D94F46" w:rsidRPr="00637AE6" w:rsidRDefault="00D94F46" w:rsidP="00D94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Default="00D94F46" w:rsidP="00D94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Васильевна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46" w:rsidRDefault="00D94F46" w:rsidP="00D94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46" w:rsidRDefault="00D94F46" w:rsidP="00D9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8-927-72058-59</w:t>
            </w:r>
          </w:p>
        </w:tc>
      </w:tr>
    </w:tbl>
    <w:p w:rsidR="004F4FC1" w:rsidRPr="00AB4BEB" w:rsidRDefault="004F4FC1" w:rsidP="004F4FC1">
      <w:pPr>
        <w:suppressAutoHyphens/>
        <w:rPr>
          <w:sz w:val="28"/>
          <w:szCs w:val="28"/>
        </w:rPr>
      </w:pPr>
    </w:p>
    <w:sectPr w:rsidR="004F4FC1" w:rsidRPr="00AB4BEB" w:rsidSect="00B4052F">
      <w:pgSz w:w="16838" w:h="11906" w:orient="landscape"/>
      <w:pgMar w:top="993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0E2A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284E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07A40"/>
    <w:rsid w:val="002130F7"/>
    <w:rsid w:val="00214F88"/>
    <w:rsid w:val="00216C0D"/>
    <w:rsid w:val="002202BA"/>
    <w:rsid w:val="002216A7"/>
    <w:rsid w:val="00226CDE"/>
    <w:rsid w:val="00230937"/>
    <w:rsid w:val="00231927"/>
    <w:rsid w:val="002326C0"/>
    <w:rsid w:val="00232F9F"/>
    <w:rsid w:val="00232FA6"/>
    <w:rsid w:val="002413C3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36AF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3F51"/>
    <w:rsid w:val="003C6E7F"/>
    <w:rsid w:val="003D22CA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6D04"/>
    <w:rsid w:val="004C2811"/>
    <w:rsid w:val="004C319A"/>
    <w:rsid w:val="004C3B9B"/>
    <w:rsid w:val="004D2B4A"/>
    <w:rsid w:val="004D75F5"/>
    <w:rsid w:val="004E016E"/>
    <w:rsid w:val="004E7DDB"/>
    <w:rsid w:val="004F4FC1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46BE1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62F"/>
    <w:rsid w:val="005E4F02"/>
    <w:rsid w:val="005E548F"/>
    <w:rsid w:val="005E5620"/>
    <w:rsid w:val="005E7672"/>
    <w:rsid w:val="005F25F5"/>
    <w:rsid w:val="005F7634"/>
    <w:rsid w:val="00605C4C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3F5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A3CDE"/>
    <w:rsid w:val="007B5969"/>
    <w:rsid w:val="007B618D"/>
    <w:rsid w:val="007B6CF2"/>
    <w:rsid w:val="007C2900"/>
    <w:rsid w:val="007C47E8"/>
    <w:rsid w:val="007D133F"/>
    <w:rsid w:val="007D1B27"/>
    <w:rsid w:val="007D1EB1"/>
    <w:rsid w:val="007D255B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421"/>
    <w:rsid w:val="00961C40"/>
    <w:rsid w:val="00962D85"/>
    <w:rsid w:val="0096474D"/>
    <w:rsid w:val="009701B5"/>
    <w:rsid w:val="00976CF2"/>
    <w:rsid w:val="0098197F"/>
    <w:rsid w:val="00984ED6"/>
    <w:rsid w:val="009970FE"/>
    <w:rsid w:val="009A34D8"/>
    <w:rsid w:val="009A379E"/>
    <w:rsid w:val="009A63DE"/>
    <w:rsid w:val="009B1069"/>
    <w:rsid w:val="009B25F1"/>
    <w:rsid w:val="009B3607"/>
    <w:rsid w:val="009C6E8B"/>
    <w:rsid w:val="009D2936"/>
    <w:rsid w:val="009D5404"/>
    <w:rsid w:val="009E0353"/>
    <w:rsid w:val="009E2271"/>
    <w:rsid w:val="009E7662"/>
    <w:rsid w:val="009F2E4D"/>
    <w:rsid w:val="00A011C5"/>
    <w:rsid w:val="00A04514"/>
    <w:rsid w:val="00A177B3"/>
    <w:rsid w:val="00A177C8"/>
    <w:rsid w:val="00A305EB"/>
    <w:rsid w:val="00A31E4C"/>
    <w:rsid w:val="00A33AF9"/>
    <w:rsid w:val="00A34535"/>
    <w:rsid w:val="00A36917"/>
    <w:rsid w:val="00A54717"/>
    <w:rsid w:val="00A6084F"/>
    <w:rsid w:val="00A671C2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95758"/>
    <w:rsid w:val="00AA08AD"/>
    <w:rsid w:val="00AB4BEB"/>
    <w:rsid w:val="00AD0F3C"/>
    <w:rsid w:val="00AD42DD"/>
    <w:rsid w:val="00AD6BD4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506A"/>
    <w:rsid w:val="00B26529"/>
    <w:rsid w:val="00B30FAC"/>
    <w:rsid w:val="00B33BAE"/>
    <w:rsid w:val="00B4052F"/>
    <w:rsid w:val="00B4400C"/>
    <w:rsid w:val="00B4634C"/>
    <w:rsid w:val="00B56838"/>
    <w:rsid w:val="00B5703E"/>
    <w:rsid w:val="00B57EAC"/>
    <w:rsid w:val="00B64B5B"/>
    <w:rsid w:val="00B65D8F"/>
    <w:rsid w:val="00B66F7F"/>
    <w:rsid w:val="00B67DC3"/>
    <w:rsid w:val="00B70070"/>
    <w:rsid w:val="00B76EFB"/>
    <w:rsid w:val="00B8040E"/>
    <w:rsid w:val="00B80643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E7B8C"/>
    <w:rsid w:val="00BF1C93"/>
    <w:rsid w:val="00C00056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0EC8"/>
    <w:rsid w:val="00C316EB"/>
    <w:rsid w:val="00C348F6"/>
    <w:rsid w:val="00C35794"/>
    <w:rsid w:val="00C36032"/>
    <w:rsid w:val="00C36437"/>
    <w:rsid w:val="00C37794"/>
    <w:rsid w:val="00C43A86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2A6A"/>
    <w:rsid w:val="00C86E00"/>
    <w:rsid w:val="00C873A8"/>
    <w:rsid w:val="00C87699"/>
    <w:rsid w:val="00C93038"/>
    <w:rsid w:val="00C941AB"/>
    <w:rsid w:val="00C9718B"/>
    <w:rsid w:val="00CA1327"/>
    <w:rsid w:val="00CA4272"/>
    <w:rsid w:val="00CA6CAA"/>
    <w:rsid w:val="00CB1268"/>
    <w:rsid w:val="00CB2A09"/>
    <w:rsid w:val="00CB4ADC"/>
    <w:rsid w:val="00CB686C"/>
    <w:rsid w:val="00CC061A"/>
    <w:rsid w:val="00CC1D70"/>
    <w:rsid w:val="00CC7856"/>
    <w:rsid w:val="00CD00AA"/>
    <w:rsid w:val="00CD5419"/>
    <w:rsid w:val="00CE3112"/>
    <w:rsid w:val="00CE6ED6"/>
    <w:rsid w:val="00CF0A8A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3EA7"/>
    <w:rsid w:val="00D24D01"/>
    <w:rsid w:val="00D27E6C"/>
    <w:rsid w:val="00D3104F"/>
    <w:rsid w:val="00D33F46"/>
    <w:rsid w:val="00D40296"/>
    <w:rsid w:val="00D435BD"/>
    <w:rsid w:val="00D539AC"/>
    <w:rsid w:val="00D54FD3"/>
    <w:rsid w:val="00D5576C"/>
    <w:rsid w:val="00D56D4F"/>
    <w:rsid w:val="00D64A4F"/>
    <w:rsid w:val="00D654C5"/>
    <w:rsid w:val="00D8143C"/>
    <w:rsid w:val="00D867C4"/>
    <w:rsid w:val="00D87242"/>
    <w:rsid w:val="00D87682"/>
    <w:rsid w:val="00D9454E"/>
    <w:rsid w:val="00D94F46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23ED2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E6A14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37398"/>
    <w:rsid w:val="00F43907"/>
    <w:rsid w:val="00F4664E"/>
    <w:rsid w:val="00F51BE4"/>
    <w:rsid w:val="00F5303C"/>
    <w:rsid w:val="00F534D2"/>
    <w:rsid w:val="00F54E54"/>
    <w:rsid w:val="00F553DD"/>
    <w:rsid w:val="00F57A86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F88F-602E-4C0B-A0FB-7C32DC6C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9970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B532-CD3E-4775-8785-FD1293C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2</cp:revision>
  <cp:lastPrinted>2022-06-06T05:41:00Z</cp:lastPrinted>
  <dcterms:created xsi:type="dcterms:W3CDTF">2022-06-06T10:17:00Z</dcterms:created>
  <dcterms:modified xsi:type="dcterms:W3CDTF">2022-06-06T10:17:00Z</dcterms:modified>
</cp:coreProperties>
</file>