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14" w:rsidRDefault="00A57114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</w:p>
    <w:p w:rsidR="00A57114" w:rsidRDefault="00A57114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</w:p>
    <w:p w:rsidR="00A57114" w:rsidRDefault="00A57114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</w:p>
    <w:p w:rsidR="00A57114" w:rsidRDefault="00A57114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</w:p>
    <w:p w:rsidR="00A57114" w:rsidRDefault="00A57114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</w:p>
    <w:p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r w:rsidRPr="00637AE6">
        <w:rPr>
          <w:color w:val="000000"/>
          <w:spacing w:val="2"/>
          <w:sz w:val="28"/>
          <w:szCs w:val="28"/>
        </w:rPr>
        <w:t>ГРАФИК</w:t>
      </w:r>
    </w:p>
    <w:p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E2A08" w:rsidRPr="00637AE6" w:rsidRDefault="002216A7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 w:rsidRPr="00637AE6"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 w:rsidR="00A92708" w:rsidRPr="00637AE6">
        <w:rPr>
          <w:color w:val="000000"/>
          <w:sz w:val="28"/>
          <w:szCs w:val="28"/>
        </w:rPr>
        <w:t xml:space="preserve"> </w:t>
      </w:r>
      <w:r w:rsidR="00A57114">
        <w:rPr>
          <w:color w:val="000000"/>
          <w:sz w:val="28"/>
          <w:szCs w:val="28"/>
        </w:rPr>
        <w:t>__</w:t>
      </w:r>
      <w:proofErr w:type="spellStart"/>
      <w:r w:rsidR="00176C69">
        <w:rPr>
          <w:color w:val="000000"/>
          <w:sz w:val="28"/>
          <w:szCs w:val="28"/>
        </w:rPr>
        <w:t>Отрадненского</w:t>
      </w:r>
      <w:bookmarkStart w:id="0" w:name="_GoBack"/>
      <w:bookmarkEnd w:id="0"/>
      <w:r w:rsidR="00A57114">
        <w:rPr>
          <w:color w:val="000000"/>
          <w:sz w:val="28"/>
          <w:szCs w:val="28"/>
        </w:rPr>
        <w:t>_территориального</w:t>
      </w:r>
      <w:proofErr w:type="spellEnd"/>
      <w:r w:rsidR="00A57114">
        <w:rPr>
          <w:color w:val="000000"/>
          <w:sz w:val="28"/>
          <w:szCs w:val="28"/>
        </w:rPr>
        <w:t xml:space="preserve"> управления </w:t>
      </w:r>
      <w:r w:rsidR="002B4417" w:rsidRPr="00637AE6">
        <w:rPr>
          <w:color w:val="000000"/>
          <w:sz w:val="28"/>
          <w:szCs w:val="28"/>
        </w:rPr>
        <w:t>министерств</w:t>
      </w:r>
      <w:r w:rsidR="00276BB9" w:rsidRPr="00637AE6">
        <w:rPr>
          <w:color w:val="000000"/>
          <w:sz w:val="28"/>
          <w:szCs w:val="28"/>
        </w:rPr>
        <w:t>а</w:t>
      </w:r>
      <w:r w:rsidR="007E2A08" w:rsidRPr="00637AE6">
        <w:rPr>
          <w:color w:val="000000"/>
          <w:sz w:val="28"/>
          <w:szCs w:val="28"/>
        </w:rPr>
        <w:t xml:space="preserve"> образования и науки Самарской области</w:t>
      </w:r>
    </w:p>
    <w:p w:rsidR="00BD2C09" w:rsidRPr="000A59DB" w:rsidRDefault="00A57114" w:rsidP="00886064">
      <w:pPr>
        <w:shd w:val="clear" w:color="auto" w:fill="FFFFFF"/>
        <w:tabs>
          <w:tab w:val="left" w:leader="underscore" w:pos="7939"/>
        </w:tabs>
        <w:suppressAutoHyphens/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 09.00  </w:t>
      </w:r>
      <w:r w:rsidR="00886064">
        <w:rPr>
          <w:color w:val="000000"/>
          <w:spacing w:val="3"/>
          <w:sz w:val="28"/>
          <w:szCs w:val="28"/>
        </w:rPr>
        <w:t>23</w:t>
      </w:r>
      <w:r>
        <w:rPr>
          <w:color w:val="000000"/>
          <w:spacing w:val="3"/>
          <w:sz w:val="28"/>
          <w:szCs w:val="28"/>
        </w:rPr>
        <w:t>.02.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886064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по 09.00 24.02.2022</w:t>
      </w:r>
      <w:r w:rsidR="00BD2C09">
        <w:rPr>
          <w:color w:val="000000"/>
          <w:spacing w:val="3"/>
          <w:sz w:val="28"/>
          <w:szCs w:val="28"/>
        </w:rPr>
        <w:t>.</w:t>
      </w:r>
      <w:r w:rsidR="00886064">
        <w:rPr>
          <w:color w:val="000000"/>
          <w:spacing w:val="3"/>
          <w:sz w:val="28"/>
          <w:szCs w:val="28"/>
        </w:rPr>
        <w:t xml:space="preserve"> </w:t>
      </w:r>
      <w:r w:rsidR="00BD2C09" w:rsidRPr="000A59DB">
        <w:rPr>
          <w:sz w:val="28"/>
          <w:szCs w:val="28"/>
        </w:rPr>
        <w:t>Дежурство осуществляется в круглосуточном режиме на дому</w:t>
      </w:r>
      <w:r w:rsidR="00BD2C09">
        <w:rPr>
          <w:sz w:val="28"/>
          <w:szCs w:val="28"/>
        </w:rPr>
        <w:t>.</w:t>
      </w:r>
    </w:p>
    <w:p w:rsidR="00BD2C09" w:rsidRDefault="00BD2C09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886064" w:rsidRDefault="008860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BE7B8C" w:rsidRPr="00637AE6" w:rsidRDefault="00BE7B8C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812"/>
        <w:gridCol w:w="3118"/>
      </w:tblGrid>
      <w:tr w:rsidR="00D33F46" w:rsidRPr="00637AE6" w:rsidTr="00212B97">
        <w:trPr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дежурства</w:t>
            </w:r>
          </w:p>
          <w:p w:rsidR="00D33F46" w:rsidRPr="00637AE6" w:rsidRDefault="00D33F46" w:rsidP="00EB2D20">
            <w:pPr>
              <w:suppressAutoHyphens/>
              <w:rPr>
                <w:sz w:val="28"/>
                <w:szCs w:val="28"/>
              </w:rPr>
            </w:pPr>
          </w:p>
          <w:p w:rsidR="00D33F46" w:rsidRPr="00637AE6" w:rsidRDefault="00D33F46" w:rsidP="00EB2D2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Фамилия,</w:t>
            </w:r>
          </w:p>
          <w:p w:rsidR="00D33F46" w:rsidRPr="00637AE6" w:rsidRDefault="00D33F46" w:rsidP="00EB2D20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и отчество</w:t>
            </w:r>
          </w:p>
          <w:p w:rsidR="00D33F46" w:rsidRPr="00637AE6" w:rsidRDefault="00D33F46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6"/>
                <w:sz w:val="28"/>
                <w:szCs w:val="28"/>
              </w:rPr>
              <w:t>Занимаемая</w:t>
            </w:r>
          </w:p>
          <w:p w:rsidR="00D33F46" w:rsidRPr="00637AE6" w:rsidRDefault="00D33F46" w:rsidP="009C6E8B">
            <w:pPr>
              <w:shd w:val="clear" w:color="auto" w:fill="FFFFFF"/>
              <w:suppressAutoHyphens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37AE6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  <w:p w:rsidR="00D33F46" w:rsidRPr="00637AE6" w:rsidRDefault="00D33F46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D33F46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Телефон</w:t>
            </w:r>
          </w:p>
          <w:p w:rsidR="00D33F46" w:rsidRPr="00637AE6" w:rsidRDefault="00D33F46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76C69" w:rsidRPr="00637AE6" w:rsidTr="008D1DB2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C69" w:rsidRPr="00637AE6" w:rsidRDefault="00176C69" w:rsidP="00176C69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176C69" w:rsidRPr="00637AE6" w:rsidRDefault="00176C69" w:rsidP="00176C69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>до 9.0</w:t>
            </w:r>
            <w:r>
              <w:rPr>
                <w:color w:val="000000"/>
                <w:sz w:val="28"/>
                <w:szCs w:val="28"/>
              </w:rPr>
              <w:t>0  24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69" w:rsidRPr="00AD5614" w:rsidRDefault="00176C69" w:rsidP="00176C69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 xml:space="preserve">Дронкина </w:t>
            </w:r>
          </w:p>
          <w:p w:rsidR="00176C69" w:rsidRPr="00AD5614" w:rsidRDefault="00176C69" w:rsidP="00176C69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69" w:rsidRPr="00AD5614" w:rsidRDefault="00176C69" w:rsidP="00176C69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Ведущий специалист</w:t>
            </w:r>
          </w:p>
          <w:p w:rsidR="00176C69" w:rsidRPr="00AD5614" w:rsidRDefault="00176C69" w:rsidP="00176C69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отдела развития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69" w:rsidRDefault="00176C69" w:rsidP="00176C69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8-937-182-77-55</w:t>
            </w:r>
          </w:p>
        </w:tc>
      </w:tr>
    </w:tbl>
    <w:p w:rsidR="008F3D02" w:rsidRPr="00637AE6" w:rsidRDefault="008F3D02" w:rsidP="00B66F7F">
      <w:pPr>
        <w:suppressAutoHyphens/>
        <w:rPr>
          <w:sz w:val="28"/>
          <w:szCs w:val="28"/>
        </w:rPr>
      </w:pPr>
    </w:p>
    <w:p w:rsidR="00BE2413" w:rsidRDefault="00BE2413" w:rsidP="00B66F7F">
      <w:pPr>
        <w:suppressAutoHyphens/>
      </w:pPr>
    </w:p>
    <w:p w:rsidR="00C82A6A" w:rsidRDefault="00C82A6A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sectPr w:rsidR="00BE2413" w:rsidSect="002B4417">
      <w:pgSz w:w="16838" w:h="11906" w:orient="landscape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617BA"/>
    <w:rsid w:val="00066690"/>
    <w:rsid w:val="00073088"/>
    <w:rsid w:val="00080858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70215"/>
    <w:rsid w:val="00174A28"/>
    <w:rsid w:val="00176C69"/>
    <w:rsid w:val="00176F5F"/>
    <w:rsid w:val="0018290F"/>
    <w:rsid w:val="00185E56"/>
    <w:rsid w:val="0019080F"/>
    <w:rsid w:val="00193C62"/>
    <w:rsid w:val="001944A1"/>
    <w:rsid w:val="00195D9A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F6336"/>
    <w:rsid w:val="0020254A"/>
    <w:rsid w:val="00206E50"/>
    <w:rsid w:val="002130F7"/>
    <w:rsid w:val="00214F88"/>
    <w:rsid w:val="00216C0D"/>
    <w:rsid w:val="002202BA"/>
    <w:rsid w:val="002216A7"/>
    <w:rsid w:val="00226CDE"/>
    <w:rsid w:val="00230937"/>
    <w:rsid w:val="002326C0"/>
    <w:rsid w:val="00232F9F"/>
    <w:rsid w:val="00232FA6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104D"/>
    <w:rsid w:val="00302085"/>
    <w:rsid w:val="0030499E"/>
    <w:rsid w:val="0030678F"/>
    <w:rsid w:val="0031075D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6E7F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6D04"/>
    <w:rsid w:val="004C2811"/>
    <w:rsid w:val="004C3B9B"/>
    <w:rsid w:val="004D2B4A"/>
    <w:rsid w:val="004E016E"/>
    <w:rsid w:val="004E7DDB"/>
    <w:rsid w:val="005001F0"/>
    <w:rsid w:val="00500FE4"/>
    <w:rsid w:val="0050254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51118"/>
    <w:rsid w:val="005518BF"/>
    <w:rsid w:val="00560C4D"/>
    <w:rsid w:val="00561D69"/>
    <w:rsid w:val="0057050F"/>
    <w:rsid w:val="00573602"/>
    <w:rsid w:val="00580060"/>
    <w:rsid w:val="00582734"/>
    <w:rsid w:val="00583770"/>
    <w:rsid w:val="00585715"/>
    <w:rsid w:val="00594467"/>
    <w:rsid w:val="005A0177"/>
    <w:rsid w:val="005C3A8D"/>
    <w:rsid w:val="005D0706"/>
    <w:rsid w:val="005D28C7"/>
    <w:rsid w:val="005D3935"/>
    <w:rsid w:val="005E4F02"/>
    <w:rsid w:val="005E548F"/>
    <w:rsid w:val="005E5620"/>
    <w:rsid w:val="005E7672"/>
    <w:rsid w:val="005F09AB"/>
    <w:rsid w:val="005F25F5"/>
    <w:rsid w:val="005F7634"/>
    <w:rsid w:val="00603276"/>
    <w:rsid w:val="00605C4C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24C8"/>
    <w:rsid w:val="006B5EF1"/>
    <w:rsid w:val="006B7D8E"/>
    <w:rsid w:val="006C4580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4919"/>
    <w:rsid w:val="007075EE"/>
    <w:rsid w:val="00711118"/>
    <w:rsid w:val="00714F35"/>
    <w:rsid w:val="007167F8"/>
    <w:rsid w:val="00721FF3"/>
    <w:rsid w:val="0072284F"/>
    <w:rsid w:val="00723077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B5969"/>
    <w:rsid w:val="007B618D"/>
    <w:rsid w:val="007B6CF2"/>
    <w:rsid w:val="007C2900"/>
    <w:rsid w:val="007C47E8"/>
    <w:rsid w:val="007D133F"/>
    <w:rsid w:val="007D1B27"/>
    <w:rsid w:val="007D1EB1"/>
    <w:rsid w:val="007D255B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60275"/>
    <w:rsid w:val="00863E8C"/>
    <w:rsid w:val="00865221"/>
    <w:rsid w:val="008724D9"/>
    <w:rsid w:val="00876295"/>
    <w:rsid w:val="008801D5"/>
    <w:rsid w:val="00886064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C40"/>
    <w:rsid w:val="00962D85"/>
    <w:rsid w:val="0096474D"/>
    <w:rsid w:val="009701B5"/>
    <w:rsid w:val="00976CF2"/>
    <w:rsid w:val="0098197F"/>
    <w:rsid w:val="00984ED6"/>
    <w:rsid w:val="009A34D8"/>
    <w:rsid w:val="009A379E"/>
    <w:rsid w:val="009A63DE"/>
    <w:rsid w:val="009B1069"/>
    <w:rsid w:val="009B25F1"/>
    <w:rsid w:val="009C6E8B"/>
    <w:rsid w:val="009D2936"/>
    <w:rsid w:val="009D5404"/>
    <w:rsid w:val="009E0353"/>
    <w:rsid w:val="009E2271"/>
    <w:rsid w:val="009E7662"/>
    <w:rsid w:val="009F2E4D"/>
    <w:rsid w:val="00A011C5"/>
    <w:rsid w:val="00A04514"/>
    <w:rsid w:val="00A177B3"/>
    <w:rsid w:val="00A177C8"/>
    <w:rsid w:val="00A305EB"/>
    <w:rsid w:val="00A31E4C"/>
    <w:rsid w:val="00A33AF9"/>
    <w:rsid w:val="00A34535"/>
    <w:rsid w:val="00A36917"/>
    <w:rsid w:val="00A54717"/>
    <w:rsid w:val="00A57114"/>
    <w:rsid w:val="00A6084F"/>
    <w:rsid w:val="00A74168"/>
    <w:rsid w:val="00A76ACE"/>
    <w:rsid w:val="00A77C5A"/>
    <w:rsid w:val="00A80F95"/>
    <w:rsid w:val="00A830A9"/>
    <w:rsid w:val="00A83A22"/>
    <w:rsid w:val="00A8448C"/>
    <w:rsid w:val="00A9111C"/>
    <w:rsid w:val="00A92708"/>
    <w:rsid w:val="00A9393C"/>
    <w:rsid w:val="00AA08AD"/>
    <w:rsid w:val="00AD0F3C"/>
    <w:rsid w:val="00AD42DD"/>
    <w:rsid w:val="00AE502E"/>
    <w:rsid w:val="00AF350A"/>
    <w:rsid w:val="00AF3C74"/>
    <w:rsid w:val="00AF7AB9"/>
    <w:rsid w:val="00B013E9"/>
    <w:rsid w:val="00B10091"/>
    <w:rsid w:val="00B10AB1"/>
    <w:rsid w:val="00B13E76"/>
    <w:rsid w:val="00B162D0"/>
    <w:rsid w:val="00B163F4"/>
    <w:rsid w:val="00B22A8E"/>
    <w:rsid w:val="00B2506A"/>
    <w:rsid w:val="00B26529"/>
    <w:rsid w:val="00B30FAC"/>
    <w:rsid w:val="00B33BAE"/>
    <w:rsid w:val="00B4400C"/>
    <w:rsid w:val="00B4634C"/>
    <w:rsid w:val="00B56838"/>
    <w:rsid w:val="00B5703E"/>
    <w:rsid w:val="00B64B5B"/>
    <w:rsid w:val="00B65D8F"/>
    <w:rsid w:val="00B66F7F"/>
    <w:rsid w:val="00B67DC3"/>
    <w:rsid w:val="00B70070"/>
    <w:rsid w:val="00B76EFB"/>
    <w:rsid w:val="00B8040E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E7B8C"/>
    <w:rsid w:val="00BF1C93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488D"/>
    <w:rsid w:val="00C70917"/>
    <w:rsid w:val="00C750F2"/>
    <w:rsid w:val="00C755ED"/>
    <w:rsid w:val="00C76850"/>
    <w:rsid w:val="00C82A6A"/>
    <w:rsid w:val="00C86E00"/>
    <w:rsid w:val="00C873A8"/>
    <w:rsid w:val="00C87699"/>
    <w:rsid w:val="00C93038"/>
    <w:rsid w:val="00C941AB"/>
    <w:rsid w:val="00C9718B"/>
    <w:rsid w:val="00CA1327"/>
    <w:rsid w:val="00CA4272"/>
    <w:rsid w:val="00CB1268"/>
    <w:rsid w:val="00CB2A09"/>
    <w:rsid w:val="00CB4ADC"/>
    <w:rsid w:val="00CB686C"/>
    <w:rsid w:val="00CC1D70"/>
    <w:rsid w:val="00CC7856"/>
    <w:rsid w:val="00CD00AA"/>
    <w:rsid w:val="00CD5419"/>
    <w:rsid w:val="00CE3112"/>
    <w:rsid w:val="00CE6ED6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4D01"/>
    <w:rsid w:val="00D27E6C"/>
    <w:rsid w:val="00D3104F"/>
    <w:rsid w:val="00D33F46"/>
    <w:rsid w:val="00D40296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306F6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F1F64"/>
    <w:rsid w:val="00EF41CB"/>
    <w:rsid w:val="00EF5507"/>
    <w:rsid w:val="00EF627C"/>
    <w:rsid w:val="00F12D41"/>
    <w:rsid w:val="00F16BAB"/>
    <w:rsid w:val="00F16D1E"/>
    <w:rsid w:val="00F204C1"/>
    <w:rsid w:val="00F2071A"/>
    <w:rsid w:val="00F23CCE"/>
    <w:rsid w:val="00F27216"/>
    <w:rsid w:val="00F27EA5"/>
    <w:rsid w:val="00F36963"/>
    <w:rsid w:val="00F43907"/>
    <w:rsid w:val="00F4664E"/>
    <w:rsid w:val="00F51BE4"/>
    <w:rsid w:val="00F5303C"/>
    <w:rsid w:val="00F534D2"/>
    <w:rsid w:val="00F54E54"/>
    <w:rsid w:val="00F553DD"/>
    <w:rsid w:val="00F57A86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DD587"/>
  <w15:docId w15:val="{8E96E298-ABD4-497B-8217-046FBD4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6211-BBC1-4E79-AE9B-07817660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4</cp:revision>
  <cp:lastPrinted>2021-02-15T12:39:00Z</cp:lastPrinted>
  <dcterms:created xsi:type="dcterms:W3CDTF">2022-01-24T13:43:00Z</dcterms:created>
  <dcterms:modified xsi:type="dcterms:W3CDTF">2022-01-27T12:52:00Z</dcterms:modified>
</cp:coreProperties>
</file>