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2216A7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 w:rsidRPr="00637AE6"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 w:rsidR="00A92708" w:rsidRPr="00637AE6">
        <w:rPr>
          <w:color w:val="000000"/>
          <w:sz w:val="28"/>
          <w:szCs w:val="28"/>
        </w:rPr>
        <w:t xml:space="preserve"> </w:t>
      </w:r>
      <w:r w:rsidR="009970FE">
        <w:rPr>
          <w:color w:val="000000"/>
          <w:sz w:val="28"/>
          <w:szCs w:val="28"/>
        </w:rPr>
        <w:t>_</w:t>
      </w:r>
      <w:proofErr w:type="spellStart"/>
      <w:r w:rsidR="00D23EA7" w:rsidRPr="00D23EA7">
        <w:rPr>
          <w:color w:val="000000"/>
          <w:sz w:val="28"/>
          <w:szCs w:val="28"/>
          <w:u w:val="single"/>
        </w:rPr>
        <w:t>Отрадненского</w:t>
      </w:r>
      <w:proofErr w:type="spellEnd"/>
      <w:r w:rsidR="00D23EA7">
        <w:rPr>
          <w:color w:val="000000"/>
          <w:sz w:val="28"/>
          <w:szCs w:val="28"/>
        </w:rPr>
        <w:t xml:space="preserve"> </w:t>
      </w:r>
      <w:r w:rsidR="009970FE">
        <w:rPr>
          <w:color w:val="000000"/>
          <w:sz w:val="28"/>
          <w:szCs w:val="28"/>
        </w:rPr>
        <w:t xml:space="preserve">территориального управления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CA6CAA">
        <w:rPr>
          <w:color w:val="000000"/>
          <w:spacing w:val="3"/>
          <w:sz w:val="28"/>
          <w:szCs w:val="28"/>
        </w:rPr>
        <w:t xml:space="preserve">09.00 </w:t>
      </w:r>
      <w:r w:rsidR="00CF0A8A">
        <w:rPr>
          <w:color w:val="000000"/>
          <w:spacing w:val="3"/>
          <w:sz w:val="28"/>
          <w:szCs w:val="28"/>
        </w:rPr>
        <w:t>30</w:t>
      </w:r>
      <w:r w:rsidR="00CA6CAA">
        <w:rPr>
          <w:color w:val="000000"/>
          <w:spacing w:val="3"/>
          <w:sz w:val="28"/>
          <w:szCs w:val="28"/>
        </w:rPr>
        <w:t>.0</w:t>
      </w:r>
      <w:r w:rsidR="00CF0A8A">
        <w:rPr>
          <w:color w:val="000000"/>
          <w:spacing w:val="3"/>
          <w:sz w:val="28"/>
          <w:szCs w:val="28"/>
        </w:rPr>
        <w:t>4</w:t>
      </w:r>
      <w:r w:rsidR="00CA6CAA">
        <w:rPr>
          <w:color w:val="000000"/>
          <w:spacing w:val="3"/>
          <w:sz w:val="28"/>
          <w:szCs w:val="28"/>
        </w:rPr>
        <w:t>.2022</w:t>
      </w:r>
      <w:r w:rsidR="00D56D4F" w:rsidRPr="00637AE6">
        <w:rPr>
          <w:color w:val="000000"/>
          <w:spacing w:val="3"/>
          <w:sz w:val="28"/>
          <w:szCs w:val="28"/>
        </w:rPr>
        <w:t xml:space="preserve"> по </w:t>
      </w:r>
      <w:proofErr w:type="gramStart"/>
      <w:r w:rsidR="00CA6CAA">
        <w:rPr>
          <w:color w:val="000000"/>
          <w:spacing w:val="3"/>
          <w:sz w:val="28"/>
          <w:szCs w:val="28"/>
        </w:rPr>
        <w:t>09.00  0</w:t>
      </w:r>
      <w:r w:rsidR="00CF0A8A">
        <w:rPr>
          <w:color w:val="000000"/>
          <w:spacing w:val="3"/>
          <w:sz w:val="28"/>
          <w:szCs w:val="28"/>
        </w:rPr>
        <w:t>4</w:t>
      </w:r>
      <w:r w:rsidR="00CA6CAA">
        <w:rPr>
          <w:color w:val="000000"/>
          <w:spacing w:val="3"/>
          <w:sz w:val="28"/>
          <w:szCs w:val="28"/>
        </w:rPr>
        <w:t>.0</w:t>
      </w:r>
      <w:r w:rsidR="00CF0A8A">
        <w:rPr>
          <w:color w:val="000000"/>
          <w:spacing w:val="3"/>
          <w:sz w:val="28"/>
          <w:szCs w:val="28"/>
        </w:rPr>
        <w:t>5</w:t>
      </w:r>
      <w:r w:rsidR="00CA6CAA">
        <w:rPr>
          <w:color w:val="000000"/>
          <w:spacing w:val="3"/>
          <w:sz w:val="28"/>
          <w:szCs w:val="28"/>
        </w:rPr>
        <w:t>.2022</w:t>
      </w:r>
      <w:proofErr w:type="gramEnd"/>
      <w:r w:rsidR="00CF0A8A">
        <w:rPr>
          <w:color w:val="000000"/>
          <w:spacing w:val="3"/>
          <w:sz w:val="28"/>
          <w:szCs w:val="28"/>
        </w:rPr>
        <w:t xml:space="preserve"> и с 09.00 07.05.2022 по 09.00 11.05.2022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E7B8C" w:rsidRPr="00637AE6" w:rsidRDefault="00BE7B8C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5528"/>
        <w:gridCol w:w="3118"/>
      </w:tblGrid>
      <w:tr w:rsidR="00D33F46" w:rsidRPr="00637AE6" w:rsidTr="00CF0A8A">
        <w:trPr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CF0A8A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D33F46" w:rsidRPr="00637AE6" w:rsidRDefault="00D33F46" w:rsidP="00CF0A8A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D33F46" w:rsidRPr="00637AE6" w:rsidRDefault="00D33F46" w:rsidP="00CF0A8A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D33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</w:t>
            </w:r>
          </w:p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D43F5" w:rsidRPr="00637AE6" w:rsidTr="00604B57">
        <w:trPr>
          <w:trHeight w:hRule="exact" w:val="9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9.00  30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01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5" w:rsidRDefault="006D43F5" w:rsidP="006D4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Кайдаш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8-927-900-40-76</w:t>
            </w:r>
          </w:p>
        </w:tc>
      </w:tr>
      <w:tr w:rsidR="006D43F5" w:rsidRPr="00637AE6" w:rsidTr="0016284E">
        <w:trPr>
          <w:trHeight w:hRule="exact" w:val="11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9.00  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</w:p>
          <w:p w:rsidR="006D43F5" w:rsidRPr="00637AE6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Владимировна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Default="006D43F5" w:rsidP="006D43F5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D43F5" w:rsidRPr="00637AE6" w:rsidRDefault="006D43F5" w:rsidP="006D43F5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jc w:val="center"/>
              <w:rPr>
                <w:sz w:val="28"/>
                <w:szCs w:val="28"/>
              </w:rPr>
            </w:pPr>
            <w:r w:rsidRPr="00F12DE3">
              <w:rPr>
                <w:sz w:val="28"/>
                <w:szCs w:val="28"/>
              </w:rPr>
              <w:t>8-937-064-17-11</w:t>
            </w:r>
          </w:p>
        </w:tc>
      </w:tr>
      <w:tr w:rsidR="006D43F5" w:rsidRPr="00637AE6" w:rsidTr="00A7298A">
        <w:trPr>
          <w:trHeight w:hRule="exact" w:val="10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 xml:space="preserve">Абрамова </w:t>
            </w:r>
          </w:p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Pr="00AD5614">
              <w:rPr>
                <w:sz w:val="28"/>
                <w:szCs w:val="28"/>
              </w:rPr>
              <w:t>й специалист</w:t>
            </w:r>
          </w:p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8-927-698-88-66</w:t>
            </w:r>
          </w:p>
        </w:tc>
      </w:tr>
      <w:tr w:rsidR="006D43F5" w:rsidRPr="00637AE6" w:rsidTr="003A1A97">
        <w:trPr>
          <w:trHeight w:hRule="exact" w:val="8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0  04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5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отдела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8-927-741-25-41</w:t>
            </w:r>
          </w:p>
        </w:tc>
      </w:tr>
      <w:tr w:rsidR="006D43F5" w:rsidRPr="00637AE6" w:rsidTr="00CF0A8A">
        <w:trPr>
          <w:trHeight w:hRule="exact" w:val="7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0  08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Гукова </w:t>
            </w:r>
          </w:p>
          <w:p w:rsidR="006D43F5" w:rsidRPr="003F3ABE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6D43F5" w:rsidRPr="00637AE6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jc w:val="center"/>
              <w:rPr>
                <w:sz w:val="28"/>
                <w:szCs w:val="28"/>
              </w:rPr>
            </w:pPr>
            <w:r w:rsidRPr="00ED0E99">
              <w:rPr>
                <w:sz w:val="28"/>
                <w:szCs w:val="28"/>
              </w:rPr>
              <w:t>8-927-738-30-02</w:t>
            </w:r>
          </w:p>
        </w:tc>
      </w:tr>
      <w:tr w:rsidR="006D43F5" w:rsidRPr="00637AE6" w:rsidTr="006B1E6C">
        <w:trPr>
          <w:trHeight w:hRule="exact" w:val="7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0  09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8-927-689-46-57</w:t>
            </w:r>
          </w:p>
        </w:tc>
      </w:tr>
      <w:tr w:rsidR="006D43F5" w:rsidRPr="00637AE6" w:rsidTr="00CF0A8A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0  10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AA6C6C" w:rsidRDefault="006D43F5" w:rsidP="006D43F5">
            <w:pPr>
              <w:rPr>
                <w:sz w:val="28"/>
                <w:szCs w:val="28"/>
              </w:rPr>
            </w:pPr>
            <w:r w:rsidRPr="00AA6C6C">
              <w:rPr>
                <w:sz w:val="28"/>
                <w:szCs w:val="28"/>
              </w:rPr>
              <w:t>Фомина</w:t>
            </w:r>
          </w:p>
          <w:p w:rsidR="006D43F5" w:rsidRPr="00637AE6" w:rsidRDefault="006D43F5" w:rsidP="006D43F5">
            <w:pPr>
              <w:rPr>
                <w:b/>
                <w:sz w:val="28"/>
                <w:szCs w:val="28"/>
              </w:rPr>
            </w:pPr>
            <w:r w:rsidRPr="00AA6C6C">
              <w:rPr>
                <w:sz w:val="28"/>
                <w:szCs w:val="28"/>
              </w:rPr>
              <w:t>Александра Петровна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</w:t>
            </w:r>
          </w:p>
          <w:p w:rsidR="006D43F5" w:rsidRPr="00637AE6" w:rsidRDefault="006D43F5" w:rsidP="006D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jc w:val="center"/>
              <w:rPr>
                <w:sz w:val="28"/>
                <w:szCs w:val="28"/>
              </w:rPr>
            </w:pPr>
            <w:r w:rsidRPr="00F12DE3">
              <w:rPr>
                <w:sz w:val="28"/>
                <w:szCs w:val="28"/>
              </w:rPr>
              <w:t>8-927-602-59-86</w:t>
            </w:r>
          </w:p>
        </w:tc>
      </w:tr>
      <w:tr w:rsidR="006D43F5" w:rsidRPr="00637AE6" w:rsidTr="002215BD">
        <w:trPr>
          <w:trHeight w:hRule="exact" w:val="8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 w:rsidRPr="00637AE6">
              <w:rPr>
                <w:color w:val="000000"/>
                <w:sz w:val="28"/>
                <w:szCs w:val="28"/>
              </w:rPr>
              <w:t xml:space="preserve">9.00 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D43F5" w:rsidRPr="00637AE6" w:rsidRDefault="006D43F5" w:rsidP="006D43F5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0  11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proofErr w:type="spellStart"/>
            <w:r w:rsidRPr="00AD5614">
              <w:rPr>
                <w:sz w:val="28"/>
                <w:szCs w:val="28"/>
              </w:rPr>
              <w:t>Ситченкова</w:t>
            </w:r>
            <w:proofErr w:type="spellEnd"/>
            <w:r w:rsidRPr="00AD5614">
              <w:rPr>
                <w:sz w:val="28"/>
                <w:szCs w:val="28"/>
              </w:rPr>
              <w:t xml:space="preserve"> </w:t>
            </w:r>
          </w:p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Специалист 1 категории</w:t>
            </w:r>
          </w:p>
          <w:p w:rsidR="006D43F5" w:rsidRPr="00AD5614" w:rsidRDefault="006D43F5" w:rsidP="006D43F5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F5" w:rsidRDefault="006D43F5" w:rsidP="006D43F5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8-937-656-45-23</w:t>
            </w:r>
          </w:p>
        </w:tc>
      </w:tr>
    </w:tbl>
    <w:p w:rsidR="00BE2413" w:rsidRDefault="00BE2413" w:rsidP="00B66F7F">
      <w:pPr>
        <w:suppressAutoHyphens/>
      </w:pPr>
    </w:p>
    <w:p w:rsidR="00BE2413" w:rsidRPr="00AB4BEB" w:rsidRDefault="006D43F5" w:rsidP="00B66F7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Телефон вахты (84661</w:t>
      </w:r>
      <w:r w:rsidR="009970FE" w:rsidRPr="00AB4BEB">
        <w:rPr>
          <w:sz w:val="28"/>
          <w:szCs w:val="28"/>
        </w:rPr>
        <w:t>)</w:t>
      </w:r>
      <w:r>
        <w:rPr>
          <w:sz w:val="28"/>
          <w:szCs w:val="28"/>
        </w:rPr>
        <w:t>23694</w:t>
      </w:r>
      <w:bookmarkStart w:id="0" w:name="_GoBack"/>
      <w:bookmarkEnd w:id="0"/>
    </w:p>
    <w:sectPr w:rsidR="00BE2413" w:rsidRPr="00AB4BEB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0E2A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284E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192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36AF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3F51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6D04"/>
    <w:rsid w:val="004C2811"/>
    <w:rsid w:val="004C319A"/>
    <w:rsid w:val="004C3B9B"/>
    <w:rsid w:val="004D2B4A"/>
    <w:rsid w:val="004D75F5"/>
    <w:rsid w:val="004E016E"/>
    <w:rsid w:val="004E7DDB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46BE1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62F"/>
    <w:rsid w:val="005E4F02"/>
    <w:rsid w:val="005E548F"/>
    <w:rsid w:val="005E5620"/>
    <w:rsid w:val="005E7672"/>
    <w:rsid w:val="005F25F5"/>
    <w:rsid w:val="005F7634"/>
    <w:rsid w:val="00605C4C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3F5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A3CDE"/>
    <w:rsid w:val="007B5969"/>
    <w:rsid w:val="007B618D"/>
    <w:rsid w:val="007B6CF2"/>
    <w:rsid w:val="007C2900"/>
    <w:rsid w:val="007C47E8"/>
    <w:rsid w:val="007D133F"/>
    <w:rsid w:val="007D1B27"/>
    <w:rsid w:val="007D1EB1"/>
    <w:rsid w:val="007D255B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421"/>
    <w:rsid w:val="00961C40"/>
    <w:rsid w:val="00962D85"/>
    <w:rsid w:val="0096474D"/>
    <w:rsid w:val="009701B5"/>
    <w:rsid w:val="00976CF2"/>
    <w:rsid w:val="0098197F"/>
    <w:rsid w:val="00984ED6"/>
    <w:rsid w:val="009970FE"/>
    <w:rsid w:val="009A34D8"/>
    <w:rsid w:val="009A379E"/>
    <w:rsid w:val="009A63DE"/>
    <w:rsid w:val="009B1069"/>
    <w:rsid w:val="009B25F1"/>
    <w:rsid w:val="009B3607"/>
    <w:rsid w:val="009C6E8B"/>
    <w:rsid w:val="009D2936"/>
    <w:rsid w:val="009D5404"/>
    <w:rsid w:val="009E0353"/>
    <w:rsid w:val="009E2271"/>
    <w:rsid w:val="009E7662"/>
    <w:rsid w:val="009F2E4D"/>
    <w:rsid w:val="00A011C5"/>
    <w:rsid w:val="00A04514"/>
    <w:rsid w:val="00A177B3"/>
    <w:rsid w:val="00A177C8"/>
    <w:rsid w:val="00A305EB"/>
    <w:rsid w:val="00A31E4C"/>
    <w:rsid w:val="00A33AF9"/>
    <w:rsid w:val="00A34535"/>
    <w:rsid w:val="00A36917"/>
    <w:rsid w:val="00A54717"/>
    <w:rsid w:val="00A6084F"/>
    <w:rsid w:val="00A671C2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95758"/>
    <w:rsid w:val="00AA08AD"/>
    <w:rsid w:val="00AB4BEB"/>
    <w:rsid w:val="00AD0F3C"/>
    <w:rsid w:val="00AD42DD"/>
    <w:rsid w:val="00AD6BD4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506A"/>
    <w:rsid w:val="00B26529"/>
    <w:rsid w:val="00B30FAC"/>
    <w:rsid w:val="00B33BAE"/>
    <w:rsid w:val="00B4400C"/>
    <w:rsid w:val="00B4634C"/>
    <w:rsid w:val="00B56838"/>
    <w:rsid w:val="00B5703E"/>
    <w:rsid w:val="00B57EAC"/>
    <w:rsid w:val="00B64B5B"/>
    <w:rsid w:val="00B65D8F"/>
    <w:rsid w:val="00B66F7F"/>
    <w:rsid w:val="00B67DC3"/>
    <w:rsid w:val="00B70070"/>
    <w:rsid w:val="00B76EFB"/>
    <w:rsid w:val="00B8040E"/>
    <w:rsid w:val="00B80643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E7B8C"/>
    <w:rsid w:val="00BF1C93"/>
    <w:rsid w:val="00C00056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0EC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2A6A"/>
    <w:rsid w:val="00C86E00"/>
    <w:rsid w:val="00C873A8"/>
    <w:rsid w:val="00C87699"/>
    <w:rsid w:val="00C93038"/>
    <w:rsid w:val="00C941AB"/>
    <w:rsid w:val="00C9718B"/>
    <w:rsid w:val="00CA1327"/>
    <w:rsid w:val="00CA4272"/>
    <w:rsid w:val="00CA6CAA"/>
    <w:rsid w:val="00CB1268"/>
    <w:rsid w:val="00CB2A09"/>
    <w:rsid w:val="00CB4ADC"/>
    <w:rsid w:val="00CB686C"/>
    <w:rsid w:val="00CC061A"/>
    <w:rsid w:val="00CC1D70"/>
    <w:rsid w:val="00CC7856"/>
    <w:rsid w:val="00CD00AA"/>
    <w:rsid w:val="00CD5419"/>
    <w:rsid w:val="00CE3112"/>
    <w:rsid w:val="00CE6ED6"/>
    <w:rsid w:val="00CF0A8A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3EA7"/>
    <w:rsid w:val="00D24D01"/>
    <w:rsid w:val="00D27E6C"/>
    <w:rsid w:val="00D3104F"/>
    <w:rsid w:val="00D33F46"/>
    <w:rsid w:val="00D40296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23ED2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E6A14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42BD"/>
  <w15:docId w15:val="{ECF8F88F-602E-4C0B-A0FB-7C32DC6C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9970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9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FAE8-7637-4E8B-A476-FF6C50F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3</cp:revision>
  <cp:lastPrinted>2022-04-20T05:21:00Z</cp:lastPrinted>
  <dcterms:created xsi:type="dcterms:W3CDTF">2022-04-20T05:16:00Z</dcterms:created>
  <dcterms:modified xsi:type="dcterms:W3CDTF">2022-04-20T05:46:00Z</dcterms:modified>
</cp:coreProperties>
</file>