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2B4417" w:rsidRPr="00637AE6" w:rsidTr="002B4417">
        <w:tc>
          <w:tcPr>
            <w:tcW w:w="9180" w:type="dxa"/>
          </w:tcPr>
          <w:p w:rsidR="002B4417" w:rsidRPr="004224FC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B4417" w:rsidRPr="00637AE6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B23686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>
        <w:rPr>
          <w:color w:val="000000"/>
          <w:sz w:val="28"/>
          <w:szCs w:val="28"/>
        </w:rPr>
        <w:t xml:space="preserve"> </w:t>
      </w:r>
      <w:r w:rsidR="002F0A27">
        <w:rPr>
          <w:color w:val="000000"/>
          <w:sz w:val="28"/>
          <w:szCs w:val="28"/>
          <w:u w:val="single"/>
        </w:rPr>
        <w:t>Отрадненского</w:t>
      </w:r>
      <w:r>
        <w:rPr>
          <w:color w:val="000000"/>
          <w:sz w:val="28"/>
          <w:szCs w:val="28"/>
        </w:rPr>
        <w:t xml:space="preserve"> управления</w:t>
      </w:r>
      <w:r w:rsidR="00A92708" w:rsidRPr="00637AE6">
        <w:rPr>
          <w:color w:val="000000"/>
          <w:sz w:val="28"/>
          <w:szCs w:val="28"/>
        </w:rPr>
        <w:t xml:space="preserve"> </w:t>
      </w:r>
      <w:r w:rsidR="002B4417" w:rsidRPr="00637AE6">
        <w:rPr>
          <w:color w:val="000000"/>
          <w:sz w:val="28"/>
          <w:szCs w:val="28"/>
        </w:rPr>
        <w:t>министерств</w:t>
      </w:r>
      <w:r w:rsidR="00276BB9" w:rsidRPr="00637AE6">
        <w:rPr>
          <w:color w:val="000000"/>
          <w:sz w:val="28"/>
          <w:szCs w:val="28"/>
        </w:rPr>
        <w:t>а</w:t>
      </w:r>
      <w:r w:rsidR="007E2A08" w:rsidRPr="00637AE6">
        <w:rPr>
          <w:color w:val="000000"/>
          <w:sz w:val="28"/>
          <w:szCs w:val="28"/>
        </w:rPr>
        <w:t xml:space="preserve"> образования и науки Самарской области</w:t>
      </w:r>
    </w:p>
    <w:p w:rsidR="00D56D4F" w:rsidRDefault="0053009B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 w:rsidR="001E6DE1">
        <w:rPr>
          <w:color w:val="000000"/>
          <w:spacing w:val="3"/>
          <w:sz w:val="28"/>
          <w:szCs w:val="28"/>
        </w:rPr>
        <w:t>8</w:t>
      </w:r>
      <w:r w:rsidR="0054356A" w:rsidRPr="00637AE6">
        <w:rPr>
          <w:color w:val="000000"/>
          <w:spacing w:val="3"/>
          <w:sz w:val="28"/>
          <w:szCs w:val="28"/>
        </w:rPr>
        <w:t xml:space="preserve"> </w:t>
      </w:r>
      <w:r w:rsidR="00965D3B">
        <w:rPr>
          <w:color w:val="000000"/>
          <w:spacing w:val="3"/>
          <w:sz w:val="28"/>
          <w:szCs w:val="28"/>
        </w:rPr>
        <w:t>ма</w:t>
      </w:r>
      <w:r w:rsidR="004B411E">
        <w:rPr>
          <w:color w:val="000000"/>
          <w:spacing w:val="3"/>
          <w:sz w:val="28"/>
          <w:szCs w:val="28"/>
        </w:rPr>
        <w:t>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Pr="00637AE6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 xml:space="preserve">года по </w:t>
      </w:r>
      <w:r w:rsidR="001E6DE1">
        <w:rPr>
          <w:color w:val="000000"/>
          <w:spacing w:val="3"/>
          <w:sz w:val="28"/>
          <w:szCs w:val="28"/>
        </w:rPr>
        <w:t>11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965D3B">
        <w:rPr>
          <w:color w:val="000000"/>
          <w:spacing w:val="3"/>
          <w:sz w:val="28"/>
          <w:szCs w:val="28"/>
        </w:rPr>
        <w:t>ма</w:t>
      </w:r>
      <w:r w:rsidR="004B411E">
        <w:rPr>
          <w:color w:val="000000"/>
          <w:spacing w:val="3"/>
          <w:sz w:val="28"/>
          <w:szCs w:val="28"/>
        </w:rPr>
        <w:t>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="00D56D4F" w:rsidRPr="00637AE6">
        <w:rPr>
          <w:color w:val="000000"/>
          <w:spacing w:val="3"/>
          <w:sz w:val="28"/>
          <w:szCs w:val="28"/>
        </w:rPr>
        <w:t xml:space="preserve"> года</w:t>
      </w:r>
      <w:r w:rsidR="00BD2C09">
        <w:rPr>
          <w:color w:val="000000"/>
          <w:spacing w:val="3"/>
          <w:sz w:val="28"/>
          <w:szCs w:val="28"/>
        </w:rPr>
        <w:t>.</w:t>
      </w:r>
    </w:p>
    <w:p w:rsidR="00BD2C09" w:rsidRPr="000A59DB" w:rsidRDefault="00BD2C09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:rsidR="00BD2C09" w:rsidRDefault="00BD2C09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Pr="00637AE6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812"/>
        <w:gridCol w:w="3118"/>
      </w:tblGrid>
      <w:tr w:rsidR="004E489E" w:rsidRPr="00637AE6" w:rsidTr="00A629D2">
        <w:trPr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  <w:p w:rsidR="004E489E" w:rsidRPr="00637AE6" w:rsidRDefault="004E489E" w:rsidP="00EB2D20">
            <w:pPr>
              <w:suppressAutoHyphens/>
              <w:rPr>
                <w:sz w:val="28"/>
                <w:szCs w:val="28"/>
              </w:rPr>
            </w:pPr>
          </w:p>
          <w:p w:rsidR="004E489E" w:rsidRPr="00637AE6" w:rsidRDefault="004E489E" w:rsidP="00EB2D2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:rsidR="004E489E" w:rsidRPr="00637AE6" w:rsidRDefault="004E489E" w:rsidP="009C6E8B">
            <w:pPr>
              <w:shd w:val="clear" w:color="auto" w:fill="FFFFFF"/>
              <w:suppressAutoHyphens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Телефоны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F0A27" w:rsidRPr="00637AE6" w:rsidTr="00EF22CD">
        <w:trPr>
          <w:trHeight w:hRule="exact" w:val="10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27" w:rsidRPr="00637AE6" w:rsidRDefault="002F0A27" w:rsidP="002F0A2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  9.00  08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2F0A27" w:rsidRPr="00637AE6" w:rsidRDefault="002F0A27" w:rsidP="002F0A2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09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 xml:space="preserve">Абрамова </w:t>
            </w:r>
          </w:p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Pr="00AD5614">
              <w:rPr>
                <w:sz w:val="28"/>
                <w:szCs w:val="28"/>
              </w:rPr>
              <w:t>й специалист</w:t>
            </w:r>
          </w:p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27" w:rsidRDefault="002F0A27" w:rsidP="002F0A27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8-927-698-88-66</w:t>
            </w:r>
          </w:p>
        </w:tc>
      </w:tr>
      <w:tr w:rsidR="002F0A27" w:rsidRPr="00637AE6" w:rsidTr="00E0147B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27" w:rsidRPr="00637AE6" w:rsidRDefault="002F0A27" w:rsidP="002F0A2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  9.00  09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2F0A27" w:rsidRPr="00637AE6" w:rsidRDefault="002F0A27" w:rsidP="002F0A2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10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 xml:space="preserve">Дронкина </w:t>
            </w:r>
          </w:p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Ведущий специалист</w:t>
            </w:r>
          </w:p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27" w:rsidRDefault="002F0A27" w:rsidP="002F0A27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8-937-182-77-55</w:t>
            </w:r>
          </w:p>
        </w:tc>
      </w:tr>
      <w:tr w:rsidR="002F0A27" w:rsidRPr="00637AE6" w:rsidTr="003C1539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27" w:rsidRPr="00637AE6" w:rsidRDefault="002F0A27" w:rsidP="002F0A27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  9.00  10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2F0A27" w:rsidRPr="00637AE6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11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Юхно</w:t>
            </w:r>
          </w:p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Ведущий специалист</w:t>
            </w:r>
          </w:p>
          <w:p w:rsidR="002F0A27" w:rsidRPr="00AD5614" w:rsidRDefault="002F0A27" w:rsidP="002F0A2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27" w:rsidRDefault="002F0A27" w:rsidP="002F0A27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8-927-757-65-85</w:t>
            </w:r>
          </w:p>
        </w:tc>
      </w:tr>
    </w:tbl>
    <w:p w:rsidR="008F3D02" w:rsidRPr="00637AE6" w:rsidRDefault="008F3D02" w:rsidP="00B66F7F">
      <w:pPr>
        <w:suppressAutoHyphens/>
        <w:rPr>
          <w:sz w:val="28"/>
          <w:szCs w:val="28"/>
        </w:rPr>
      </w:pPr>
    </w:p>
    <w:p w:rsidR="00610203" w:rsidRPr="006968CB" w:rsidRDefault="00610203" w:rsidP="0061020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968CB">
        <w:rPr>
          <w:sz w:val="28"/>
          <w:szCs w:val="28"/>
        </w:rPr>
        <w:t xml:space="preserve">Телефон поста охраны (вахты) </w:t>
      </w:r>
      <w:r w:rsidR="00A51C36">
        <w:rPr>
          <w:sz w:val="28"/>
          <w:szCs w:val="28"/>
        </w:rPr>
        <w:t>(указывается, если есть)</w:t>
      </w:r>
      <w:r w:rsidR="002F0A27">
        <w:rPr>
          <w:sz w:val="28"/>
          <w:szCs w:val="28"/>
        </w:rPr>
        <w:t xml:space="preserve"> (84661)23694</w:t>
      </w:r>
      <w:bookmarkStart w:id="0" w:name="_GoBack"/>
      <w:bookmarkEnd w:id="0"/>
    </w:p>
    <w:p w:rsidR="00C82A6A" w:rsidRDefault="00C82A6A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sectPr w:rsidR="00BE2413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617BA"/>
    <w:rsid w:val="00066690"/>
    <w:rsid w:val="00073088"/>
    <w:rsid w:val="00080858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6414A"/>
    <w:rsid w:val="00170215"/>
    <w:rsid w:val="00174A28"/>
    <w:rsid w:val="00176F5F"/>
    <w:rsid w:val="0018290F"/>
    <w:rsid w:val="00185E56"/>
    <w:rsid w:val="0019080F"/>
    <w:rsid w:val="00193C62"/>
    <w:rsid w:val="001944A1"/>
    <w:rsid w:val="00195D9A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E6DE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0A27"/>
    <w:rsid w:val="002F104D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24FC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411E"/>
    <w:rsid w:val="004B6D04"/>
    <w:rsid w:val="004C2811"/>
    <w:rsid w:val="004C3B9B"/>
    <w:rsid w:val="004D2B4A"/>
    <w:rsid w:val="004E016E"/>
    <w:rsid w:val="004E489E"/>
    <w:rsid w:val="004E7DDB"/>
    <w:rsid w:val="005001F0"/>
    <w:rsid w:val="00500FE4"/>
    <w:rsid w:val="00502544"/>
    <w:rsid w:val="0050431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51118"/>
    <w:rsid w:val="005518BF"/>
    <w:rsid w:val="00560C4D"/>
    <w:rsid w:val="00561D69"/>
    <w:rsid w:val="0057050F"/>
    <w:rsid w:val="00573602"/>
    <w:rsid w:val="00580060"/>
    <w:rsid w:val="00583770"/>
    <w:rsid w:val="00585715"/>
    <w:rsid w:val="005A0177"/>
    <w:rsid w:val="005C3A8D"/>
    <w:rsid w:val="005D0706"/>
    <w:rsid w:val="005D28C7"/>
    <w:rsid w:val="005D3935"/>
    <w:rsid w:val="005E4F02"/>
    <w:rsid w:val="005E548F"/>
    <w:rsid w:val="005E5620"/>
    <w:rsid w:val="005E7672"/>
    <w:rsid w:val="005F25F5"/>
    <w:rsid w:val="005F7634"/>
    <w:rsid w:val="00605C4C"/>
    <w:rsid w:val="00610203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0B1F"/>
    <w:rsid w:val="00704919"/>
    <w:rsid w:val="007075EE"/>
    <w:rsid w:val="00711118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B5969"/>
    <w:rsid w:val="007B618D"/>
    <w:rsid w:val="007B6CF2"/>
    <w:rsid w:val="007C2900"/>
    <w:rsid w:val="007C2A40"/>
    <w:rsid w:val="007C47E8"/>
    <w:rsid w:val="007D133F"/>
    <w:rsid w:val="007D1B27"/>
    <w:rsid w:val="007D1EB1"/>
    <w:rsid w:val="007D255B"/>
    <w:rsid w:val="007D2750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55F49"/>
    <w:rsid w:val="00860275"/>
    <w:rsid w:val="00863E8C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C40"/>
    <w:rsid w:val="00962D85"/>
    <w:rsid w:val="0096474D"/>
    <w:rsid w:val="00965D3B"/>
    <w:rsid w:val="009701B5"/>
    <w:rsid w:val="00976CF2"/>
    <w:rsid w:val="0098197F"/>
    <w:rsid w:val="00984ED6"/>
    <w:rsid w:val="009877E3"/>
    <w:rsid w:val="009A34D8"/>
    <w:rsid w:val="009A379E"/>
    <w:rsid w:val="009A63DE"/>
    <w:rsid w:val="009B1069"/>
    <w:rsid w:val="009B25F1"/>
    <w:rsid w:val="009C6E8B"/>
    <w:rsid w:val="009D2936"/>
    <w:rsid w:val="009D5404"/>
    <w:rsid w:val="009E0353"/>
    <w:rsid w:val="009E2271"/>
    <w:rsid w:val="009E2577"/>
    <w:rsid w:val="009E7662"/>
    <w:rsid w:val="009F2E4D"/>
    <w:rsid w:val="00A011C5"/>
    <w:rsid w:val="00A04514"/>
    <w:rsid w:val="00A17364"/>
    <w:rsid w:val="00A177B3"/>
    <w:rsid w:val="00A177C8"/>
    <w:rsid w:val="00A305EB"/>
    <w:rsid w:val="00A31E4C"/>
    <w:rsid w:val="00A33AF9"/>
    <w:rsid w:val="00A34535"/>
    <w:rsid w:val="00A36917"/>
    <w:rsid w:val="00A51C36"/>
    <w:rsid w:val="00A54717"/>
    <w:rsid w:val="00A6084F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A08AD"/>
    <w:rsid w:val="00AD0F3C"/>
    <w:rsid w:val="00AD42DD"/>
    <w:rsid w:val="00AE502E"/>
    <w:rsid w:val="00AF350A"/>
    <w:rsid w:val="00AF3C74"/>
    <w:rsid w:val="00AF7AB9"/>
    <w:rsid w:val="00B013E9"/>
    <w:rsid w:val="00B10AB1"/>
    <w:rsid w:val="00B13E76"/>
    <w:rsid w:val="00B163F4"/>
    <w:rsid w:val="00B22A8E"/>
    <w:rsid w:val="00B23686"/>
    <w:rsid w:val="00B2506A"/>
    <w:rsid w:val="00B26529"/>
    <w:rsid w:val="00B30FAC"/>
    <w:rsid w:val="00B33BAE"/>
    <w:rsid w:val="00B4400C"/>
    <w:rsid w:val="00B4634C"/>
    <w:rsid w:val="00B56838"/>
    <w:rsid w:val="00B5703E"/>
    <w:rsid w:val="00B64B5B"/>
    <w:rsid w:val="00B65D8F"/>
    <w:rsid w:val="00B66F7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F1C93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3BB7"/>
    <w:rsid w:val="00C6488D"/>
    <w:rsid w:val="00C70917"/>
    <w:rsid w:val="00C750F2"/>
    <w:rsid w:val="00C755ED"/>
    <w:rsid w:val="00C76850"/>
    <w:rsid w:val="00C82A6A"/>
    <w:rsid w:val="00C873A8"/>
    <w:rsid w:val="00C87699"/>
    <w:rsid w:val="00C93038"/>
    <w:rsid w:val="00C941AB"/>
    <w:rsid w:val="00C9718B"/>
    <w:rsid w:val="00CA1327"/>
    <w:rsid w:val="00CA4272"/>
    <w:rsid w:val="00CB1268"/>
    <w:rsid w:val="00CB2A09"/>
    <w:rsid w:val="00CB4ADC"/>
    <w:rsid w:val="00CB686C"/>
    <w:rsid w:val="00CC1D70"/>
    <w:rsid w:val="00CC7856"/>
    <w:rsid w:val="00CD00AA"/>
    <w:rsid w:val="00CD5419"/>
    <w:rsid w:val="00CE3112"/>
    <w:rsid w:val="00CE6ED6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4D01"/>
    <w:rsid w:val="00D27E6C"/>
    <w:rsid w:val="00D3104F"/>
    <w:rsid w:val="00D40296"/>
    <w:rsid w:val="00D40432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306F6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650BB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0582"/>
  <w15:docId w15:val="{F7326824-F024-48DA-A379-23224E78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B23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2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7DEE-CD05-4352-B783-1F2FAEAF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4</cp:revision>
  <cp:lastPrinted>2020-04-07T05:38:00Z</cp:lastPrinted>
  <dcterms:created xsi:type="dcterms:W3CDTF">2021-03-18T08:24:00Z</dcterms:created>
  <dcterms:modified xsi:type="dcterms:W3CDTF">2021-04-12T05:50:00Z</dcterms:modified>
</cp:coreProperties>
</file>