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:rsidTr="002B4417">
        <w:tc>
          <w:tcPr>
            <w:tcW w:w="9180" w:type="dxa"/>
          </w:tcPr>
          <w:p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B23686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</w:t>
      </w:r>
      <w:r w:rsidR="00712B44">
        <w:rPr>
          <w:color w:val="000000"/>
          <w:sz w:val="28"/>
          <w:szCs w:val="28"/>
          <w:u w:val="single"/>
        </w:rPr>
        <w:t>ГБУ ЦППМСП м.р. Кинель-Черкасский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1A341D">
        <w:rPr>
          <w:color w:val="000000"/>
          <w:spacing w:val="3"/>
          <w:sz w:val="28"/>
          <w:szCs w:val="28"/>
        </w:rPr>
        <w:t>1</w:t>
      </w:r>
      <w:r w:rsidR="0086434A">
        <w:rPr>
          <w:color w:val="000000"/>
          <w:spacing w:val="3"/>
          <w:sz w:val="28"/>
          <w:szCs w:val="28"/>
        </w:rPr>
        <w:t>1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1A341D">
        <w:rPr>
          <w:color w:val="000000"/>
          <w:spacing w:val="3"/>
          <w:sz w:val="28"/>
          <w:szCs w:val="28"/>
        </w:rPr>
        <w:t>июня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86434A">
        <w:rPr>
          <w:color w:val="000000"/>
          <w:spacing w:val="3"/>
          <w:sz w:val="28"/>
          <w:szCs w:val="28"/>
        </w:rPr>
        <w:t>2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1A341D">
        <w:rPr>
          <w:color w:val="000000"/>
          <w:spacing w:val="3"/>
          <w:sz w:val="28"/>
          <w:szCs w:val="28"/>
        </w:rPr>
        <w:t>1</w:t>
      </w:r>
      <w:r w:rsidR="0086434A">
        <w:rPr>
          <w:color w:val="000000"/>
          <w:spacing w:val="3"/>
          <w:sz w:val="28"/>
          <w:szCs w:val="28"/>
        </w:rPr>
        <w:t>4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1A341D">
        <w:rPr>
          <w:color w:val="000000"/>
          <w:spacing w:val="3"/>
          <w:sz w:val="28"/>
          <w:szCs w:val="28"/>
        </w:rPr>
        <w:t>июня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86434A">
        <w:rPr>
          <w:color w:val="000000"/>
          <w:spacing w:val="3"/>
          <w:sz w:val="28"/>
          <w:szCs w:val="28"/>
        </w:rPr>
        <w:t>2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4E489E" w:rsidRPr="00637AE6" w:rsidTr="00A629D2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E489E" w:rsidRPr="00637AE6" w:rsidTr="004B411E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89E" w:rsidRPr="00637AE6" w:rsidRDefault="004E489E" w:rsidP="00637AE6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9.00  </w:t>
            </w:r>
            <w:r w:rsidR="001A341D">
              <w:rPr>
                <w:color w:val="000000"/>
                <w:sz w:val="28"/>
                <w:szCs w:val="28"/>
              </w:rPr>
              <w:t>1</w:t>
            </w:r>
            <w:r w:rsidR="0086434A">
              <w:rPr>
                <w:color w:val="000000"/>
                <w:sz w:val="28"/>
                <w:szCs w:val="28"/>
              </w:rPr>
              <w:t>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 w:rsidR="001A341D"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 w:rsidR="00A51C36">
              <w:rPr>
                <w:color w:val="000000"/>
                <w:sz w:val="28"/>
                <w:szCs w:val="28"/>
              </w:rPr>
              <w:t>2</w:t>
            </w:r>
            <w:r w:rsidR="0086434A">
              <w:rPr>
                <w:color w:val="000000"/>
                <w:sz w:val="28"/>
                <w:szCs w:val="28"/>
              </w:rPr>
              <w:t>2</w:t>
            </w:r>
          </w:p>
          <w:p w:rsidR="004E489E" w:rsidRPr="00637AE6" w:rsidRDefault="004E489E" w:rsidP="0086434A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9.00  </w:t>
            </w:r>
            <w:r w:rsidR="001A341D">
              <w:rPr>
                <w:color w:val="000000"/>
                <w:sz w:val="28"/>
                <w:szCs w:val="28"/>
              </w:rPr>
              <w:t>1</w:t>
            </w:r>
            <w:r w:rsidR="0086434A">
              <w:rPr>
                <w:color w:val="000000"/>
                <w:sz w:val="28"/>
                <w:szCs w:val="28"/>
              </w:rPr>
              <w:t>2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A341D"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</w:t>
            </w:r>
            <w:r w:rsidR="008643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89E" w:rsidRPr="004E489E" w:rsidRDefault="007455F3" w:rsidP="006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Виктория Вячеславовна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89E" w:rsidRPr="007C2A40" w:rsidRDefault="007455F3" w:rsidP="0071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Методист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89E" w:rsidRPr="00637AE6" w:rsidRDefault="007455F3" w:rsidP="0063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89276563006</w:t>
            </w:r>
          </w:p>
        </w:tc>
      </w:tr>
      <w:tr w:rsidR="00E3117E" w:rsidRPr="00637AE6" w:rsidTr="00E50460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Pr="00637AE6" w:rsidRDefault="00E3117E" w:rsidP="00E3117E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12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  <w:p w:rsidR="00E3117E" w:rsidRPr="00637AE6" w:rsidRDefault="00E3117E" w:rsidP="00E3117E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13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5F3" w:rsidRDefault="007455F3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Родичева Анна</w:t>
            </w:r>
          </w:p>
          <w:p w:rsidR="00E3117E" w:rsidRPr="00637AE6" w:rsidRDefault="007455F3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7E" w:rsidRDefault="007455F3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Бухгалтер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7E" w:rsidRDefault="007455F3" w:rsidP="00E31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89379809984</w:t>
            </w:r>
          </w:p>
        </w:tc>
      </w:tr>
      <w:tr w:rsidR="00E3117E" w:rsidRPr="00637AE6" w:rsidTr="00191EE9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Pr="00637AE6" w:rsidRDefault="00E3117E" w:rsidP="00E3117E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13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  <w:p w:rsidR="00E3117E" w:rsidRPr="00637AE6" w:rsidRDefault="00E3117E" w:rsidP="00E3117E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17E" w:rsidRPr="004224FC" w:rsidRDefault="007455F3" w:rsidP="00E3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Сибарцева Антонина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17E" w:rsidRPr="00AD5614" w:rsidRDefault="007455F3" w:rsidP="00E3117E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7E" w:rsidRDefault="007455F3" w:rsidP="00E31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89379809978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610203" w:rsidRPr="006968CB" w:rsidRDefault="00610203" w:rsidP="0061020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968CB">
        <w:rPr>
          <w:sz w:val="28"/>
          <w:szCs w:val="28"/>
        </w:rPr>
        <w:t xml:space="preserve">Телефон поста охраны (вахты) </w:t>
      </w:r>
      <w:r w:rsidR="00A51C36">
        <w:rPr>
          <w:sz w:val="28"/>
          <w:szCs w:val="28"/>
        </w:rPr>
        <w:t>(указывается, если есть)</w:t>
      </w: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058A9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341D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2B44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455F3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06C8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434A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2DE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173E2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22A1A"/>
    <w:rsid w:val="00E306F6"/>
    <w:rsid w:val="00E3117E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6E90B-61A5-4D41-B6CA-451947D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CD9E-7D48-4B35-BCF3-2CFA7A60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2</cp:revision>
  <cp:lastPrinted>2022-06-06T06:52:00Z</cp:lastPrinted>
  <dcterms:created xsi:type="dcterms:W3CDTF">2022-06-06T10:18:00Z</dcterms:created>
  <dcterms:modified xsi:type="dcterms:W3CDTF">2022-06-06T10:18:00Z</dcterms:modified>
</cp:coreProperties>
</file>