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D4" w:rsidRDefault="00AD6BD4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</w:p>
    <w:p w:rsidR="00AD6BD4" w:rsidRDefault="00AD6BD4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</w:p>
    <w:p w:rsidR="00AD6BD4" w:rsidRDefault="00AD6BD4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</w:p>
    <w:p w:rsidR="00AD6BD4" w:rsidRDefault="00AD6BD4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</w:p>
    <w:p w:rsidR="00AD6BD4" w:rsidRDefault="00AD6BD4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</w:p>
    <w:p w:rsidR="00D56D4F" w:rsidRDefault="00D56D4F" w:rsidP="00B66F7F">
      <w:pPr>
        <w:shd w:val="clear" w:color="auto" w:fill="FFFFFF"/>
        <w:suppressAutoHyphens/>
        <w:jc w:val="center"/>
        <w:rPr>
          <w:color w:val="000000"/>
          <w:spacing w:val="2"/>
          <w:sz w:val="28"/>
          <w:szCs w:val="28"/>
        </w:rPr>
      </w:pPr>
      <w:r w:rsidRPr="00637AE6">
        <w:rPr>
          <w:color w:val="000000"/>
          <w:spacing w:val="2"/>
          <w:sz w:val="28"/>
          <w:szCs w:val="28"/>
        </w:rPr>
        <w:t>ГРАФИК</w:t>
      </w:r>
    </w:p>
    <w:p w:rsidR="00637AE6" w:rsidRPr="00637AE6" w:rsidRDefault="00637AE6" w:rsidP="00B66F7F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7E2A08" w:rsidRPr="00637AE6" w:rsidRDefault="002216A7" w:rsidP="002B4417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z w:val="28"/>
          <w:szCs w:val="28"/>
        </w:rPr>
      </w:pPr>
      <w:r w:rsidRPr="00637AE6">
        <w:rPr>
          <w:color w:val="000000"/>
          <w:sz w:val="28"/>
          <w:szCs w:val="28"/>
        </w:rPr>
        <w:t>д</w:t>
      </w:r>
      <w:r w:rsidR="00794A81" w:rsidRPr="00637AE6">
        <w:rPr>
          <w:color w:val="000000"/>
          <w:sz w:val="28"/>
          <w:szCs w:val="28"/>
        </w:rPr>
        <w:t>ежурства</w:t>
      </w:r>
      <w:r w:rsidR="00A92708" w:rsidRPr="00637AE6">
        <w:rPr>
          <w:color w:val="000000"/>
          <w:sz w:val="28"/>
          <w:szCs w:val="28"/>
        </w:rPr>
        <w:t xml:space="preserve"> </w:t>
      </w:r>
      <w:r w:rsidR="006B0F33">
        <w:rPr>
          <w:color w:val="000000"/>
          <w:sz w:val="28"/>
          <w:szCs w:val="28"/>
        </w:rPr>
        <w:t>_</w:t>
      </w:r>
      <w:proofErr w:type="spellStart"/>
      <w:r w:rsidR="006B0F33">
        <w:rPr>
          <w:color w:val="000000"/>
          <w:sz w:val="28"/>
          <w:szCs w:val="28"/>
          <w:u w:val="single"/>
        </w:rPr>
        <w:t>Отрадненского</w:t>
      </w:r>
      <w:r w:rsidR="00AD6BD4">
        <w:rPr>
          <w:color w:val="000000"/>
          <w:sz w:val="28"/>
          <w:szCs w:val="28"/>
        </w:rPr>
        <w:t>_территориального</w:t>
      </w:r>
      <w:proofErr w:type="spellEnd"/>
      <w:r w:rsidR="00AD6BD4">
        <w:rPr>
          <w:color w:val="000000"/>
          <w:sz w:val="28"/>
          <w:szCs w:val="28"/>
        </w:rPr>
        <w:t xml:space="preserve"> управления </w:t>
      </w:r>
      <w:r w:rsidR="002B4417" w:rsidRPr="00637AE6">
        <w:rPr>
          <w:color w:val="000000"/>
          <w:sz w:val="28"/>
          <w:szCs w:val="28"/>
        </w:rPr>
        <w:t>министерств</w:t>
      </w:r>
      <w:r w:rsidR="00276BB9" w:rsidRPr="00637AE6">
        <w:rPr>
          <w:color w:val="000000"/>
          <w:sz w:val="28"/>
          <w:szCs w:val="28"/>
        </w:rPr>
        <w:t>а</w:t>
      </w:r>
      <w:r w:rsidR="007E2A08" w:rsidRPr="00637AE6">
        <w:rPr>
          <w:color w:val="000000"/>
          <w:sz w:val="28"/>
          <w:szCs w:val="28"/>
        </w:rPr>
        <w:t xml:space="preserve"> образования и науки Самарской области</w:t>
      </w:r>
    </w:p>
    <w:p w:rsidR="00D56D4F" w:rsidRDefault="0053009B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  <w:r w:rsidRPr="00637AE6">
        <w:rPr>
          <w:color w:val="000000"/>
          <w:spacing w:val="3"/>
          <w:sz w:val="28"/>
          <w:szCs w:val="28"/>
        </w:rPr>
        <w:t xml:space="preserve">в период с </w:t>
      </w:r>
      <w:r w:rsidR="00CA6CAA">
        <w:rPr>
          <w:color w:val="000000"/>
          <w:spacing w:val="3"/>
          <w:sz w:val="28"/>
          <w:szCs w:val="28"/>
        </w:rPr>
        <w:t>09.00 06.03.2022</w:t>
      </w:r>
      <w:r w:rsidR="00D56D4F" w:rsidRPr="00637AE6">
        <w:rPr>
          <w:color w:val="000000"/>
          <w:spacing w:val="3"/>
          <w:sz w:val="28"/>
          <w:szCs w:val="28"/>
        </w:rPr>
        <w:t xml:space="preserve"> по </w:t>
      </w:r>
      <w:r w:rsidR="00CA6CAA">
        <w:rPr>
          <w:color w:val="000000"/>
          <w:spacing w:val="3"/>
          <w:sz w:val="28"/>
          <w:szCs w:val="28"/>
        </w:rPr>
        <w:t>09.00  09.03.2022</w:t>
      </w:r>
      <w:r w:rsidR="00BD2C09">
        <w:rPr>
          <w:color w:val="000000"/>
          <w:spacing w:val="3"/>
          <w:sz w:val="28"/>
          <w:szCs w:val="28"/>
        </w:rPr>
        <w:t>.</w:t>
      </w:r>
    </w:p>
    <w:p w:rsidR="00BD2C09" w:rsidRPr="000A59DB" w:rsidRDefault="00BD2C09" w:rsidP="00BD2C0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A59DB">
        <w:rPr>
          <w:rFonts w:ascii="Times New Roman" w:hAnsi="Times New Roman"/>
          <w:sz w:val="28"/>
          <w:szCs w:val="28"/>
        </w:rPr>
        <w:t>Дежурство осуществляется в круглосуточном режиме на дому</w:t>
      </w:r>
      <w:r>
        <w:rPr>
          <w:rFonts w:ascii="Times New Roman" w:hAnsi="Times New Roman"/>
          <w:sz w:val="28"/>
          <w:szCs w:val="28"/>
        </w:rPr>
        <w:t>.</w:t>
      </w:r>
    </w:p>
    <w:p w:rsidR="00BD2C09" w:rsidRDefault="00BD2C09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p w:rsidR="00BE7B8C" w:rsidRPr="00637AE6" w:rsidRDefault="00BE7B8C" w:rsidP="00B66F7F">
      <w:pPr>
        <w:shd w:val="clear" w:color="auto" w:fill="FFFFFF"/>
        <w:tabs>
          <w:tab w:val="left" w:leader="underscore" w:pos="7939"/>
        </w:tabs>
        <w:suppressAutoHyphens/>
        <w:jc w:val="center"/>
        <w:rPr>
          <w:color w:val="000000"/>
          <w:spacing w:val="3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5812"/>
        <w:gridCol w:w="3118"/>
      </w:tblGrid>
      <w:tr w:rsidR="00D33F46" w:rsidRPr="00637AE6" w:rsidTr="00212B97">
        <w:trPr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  <w:bookmarkStart w:id="0" w:name="_GoBack" w:colFirst="4" w:colLast="4"/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Время суточного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дежурства</w:t>
            </w:r>
          </w:p>
          <w:p w:rsidR="00D33F46" w:rsidRPr="00637AE6" w:rsidRDefault="00D33F46" w:rsidP="00EB2D20">
            <w:pPr>
              <w:suppressAutoHyphens/>
              <w:rPr>
                <w:sz w:val="28"/>
                <w:szCs w:val="28"/>
              </w:rPr>
            </w:pPr>
          </w:p>
          <w:p w:rsidR="00D33F46" w:rsidRPr="00637AE6" w:rsidRDefault="00D33F46" w:rsidP="00EB2D2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Фамилия,</w:t>
            </w:r>
          </w:p>
          <w:p w:rsidR="00D33F46" w:rsidRPr="00637AE6" w:rsidRDefault="00D33F46" w:rsidP="00EB2D20">
            <w:pPr>
              <w:shd w:val="clear" w:color="auto" w:fill="FFFFFF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 xml:space="preserve">имя </w:t>
            </w:r>
            <w:r w:rsidRPr="00637AE6">
              <w:rPr>
                <w:color w:val="000000"/>
                <w:spacing w:val="1"/>
                <w:sz w:val="28"/>
                <w:szCs w:val="28"/>
              </w:rPr>
              <w:t>и отчество</w:t>
            </w:r>
          </w:p>
          <w:p w:rsidR="00D33F46" w:rsidRPr="00637AE6" w:rsidRDefault="00D33F46" w:rsidP="00EB2D20">
            <w:pPr>
              <w:shd w:val="clear" w:color="auto" w:fill="FFFFFF"/>
              <w:suppressAutoHyphens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6"/>
                <w:sz w:val="28"/>
                <w:szCs w:val="28"/>
              </w:rPr>
              <w:t>Занимаемая</w:t>
            </w:r>
          </w:p>
          <w:p w:rsidR="00D33F46" w:rsidRPr="00637AE6" w:rsidRDefault="00D33F46" w:rsidP="009C6E8B">
            <w:pPr>
              <w:shd w:val="clear" w:color="auto" w:fill="FFFFFF"/>
              <w:suppressAutoHyphens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637AE6">
              <w:rPr>
                <w:color w:val="000000"/>
                <w:spacing w:val="3"/>
                <w:sz w:val="28"/>
                <w:szCs w:val="28"/>
              </w:rPr>
              <w:t>должность</w:t>
            </w:r>
          </w:p>
          <w:p w:rsidR="00D33F46" w:rsidRPr="00637AE6" w:rsidRDefault="00D33F46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3F46" w:rsidRPr="00637AE6" w:rsidRDefault="00D33F46" w:rsidP="00D33F46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637AE6">
              <w:rPr>
                <w:color w:val="000000"/>
                <w:spacing w:val="-1"/>
                <w:sz w:val="28"/>
                <w:szCs w:val="28"/>
              </w:rPr>
              <w:t>Телефон</w:t>
            </w:r>
          </w:p>
          <w:p w:rsidR="00D33F46" w:rsidRPr="00637AE6" w:rsidRDefault="00D33F46" w:rsidP="00B66F7F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B0F33" w:rsidRPr="00637AE6" w:rsidTr="001C1F69">
        <w:trPr>
          <w:trHeight w:hRule="exact" w:val="13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33" w:rsidRPr="00637AE6" w:rsidRDefault="006B0F33" w:rsidP="006B0F3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  </w:t>
            </w:r>
            <w:proofErr w:type="gramStart"/>
            <w:r>
              <w:rPr>
                <w:color w:val="000000"/>
                <w:sz w:val="28"/>
                <w:szCs w:val="28"/>
              </w:rPr>
              <w:t>9.00  06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  <w:proofErr w:type="gramEnd"/>
          </w:p>
          <w:p w:rsidR="006B0F33" w:rsidRPr="00637AE6" w:rsidRDefault="006B0F33" w:rsidP="006B0F3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9.00  07</w:t>
            </w:r>
            <w:r w:rsidRPr="00637AE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33" w:rsidRPr="009B7A7C" w:rsidRDefault="006B0F33" w:rsidP="006B0F33">
            <w:pPr>
              <w:rPr>
                <w:sz w:val="28"/>
                <w:szCs w:val="28"/>
              </w:rPr>
            </w:pPr>
            <w:r w:rsidRPr="009B7A7C">
              <w:rPr>
                <w:sz w:val="28"/>
                <w:szCs w:val="28"/>
              </w:rPr>
              <w:t xml:space="preserve">Барсуков </w:t>
            </w:r>
          </w:p>
          <w:p w:rsidR="006B0F33" w:rsidRPr="00D33F46" w:rsidRDefault="006B0F33" w:rsidP="006B0F33">
            <w:pPr>
              <w:rPr>
                <w:b/>
                <w:sz w:val="28"/>
                <w:szCs w:val="28"/>
              </w:rPr>
            </w:pPr>
            <w:r w:rsidRPr="009B7A7C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33" w:rsidRPr="00950F91" w:rsidRDefault="006B0F33" w:rsidP="006B0F33">
            <w:pPr>
              <w:rPr>
                <w:sz w:val="28"/>
                <w:szCs w:val="28"/>
              </w:rPr>
            </w:pPr>
            <w:r w:rsidRPr="00950F91">
              <w:rPr>
                <w:sz w:val="28"/>
                <w:szCs w:val="28"/>
              </w:rPr>
              <w:t>Главный специалист</w:t>
            </w:r>
          </w:p>
          <w:p w:rsidR="006B0F33" w:rsidRPr="00637AE6" w:rsidRDefault="006B0F33" w:rsidP="006B0F33">
            <w:pPr>
              <w:rPr>
                <w:sz w:val="28"/>
                <w:szCs w:val="28"/>
              </w:rPr>
            </w:pPr>
            <w:r w:rsidRPr="00950F91">
              <w:rPr>
                <w:sz w:val="28"/>
                <w:szCs w:val="28"/>
              </w:rPr>
              <w:t>отдела развития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33" w:rsidRPr="00637AE6" w:rsidRDefault="006B0F33" w:rsidP="006B0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8-927-721-86-21</w:t>
            </w:r>
          </w:p>
        </w:tc>
      </w:tr>
      <w:tr w:rsidR="006B0F33" w:rsidRPr="00637AE6" w:rsidTr="0050375D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33" w:rsidRPr="00637AE6" w:rsidRDefault="006B0F33" w:rsidP="006B0F3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9.00  </w:t>
            </w:r>
            <w:r>
              <w:rPr>
                <w:color w:val="000000"/>
                <w:sz w:val="28"/>
                <w:szCs w:val="28"/>
              </w:rPr>
              <w:t>07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  <w:p w:rsidR="006B0F33" w:rsidRPr="00637AE6" w:rsidRDefault="006B0F33" w:rsidP="006B0F3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до 9.00  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33" w:rsidRDefault="006B0F33" w:rsidP="006B0F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Пичкуров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0F33" w:rsidRPr="00637AE6" w:rsidRDefault="006B0F33" w:rsidP="006B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33" w:rsidRPr="00AD5614" w:rsidRDefault="006B0F33" w:rsidP="006B0F3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Главный специалист</w:t>
            </w:r>
          </w:p>
          <w:p w:rsidR="006B0F33" w:rsidRPr="00AD5614" w:rsidRDefault="006B0F33" w:rsidP="006B0F3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отдела развития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33" w:rsidRDefault="006B0F33" w:rsidP="006B0F33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8-927-900-40-63</w:t>
            </w:r>
          </w:p>
        </w:tc>
      </w:tr>
      <w:tr w:rsidR="006B0F33" w:rsidRPr="00637AE6" w:rsidTr="0050375D">
        <w:trPr>
          <w:trHeight w:hRule="exact" w:val="9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33" w:rsidRPr="00637AE6" w:rsidRDefault="006B0F33" w:rsidP="006B0F33">
            <w:pPr>
              <w:shd w:val="clear" w:color="auto" w:fill="FFFFFF"/>
              <w:suppressAutoHyphens/>
              <w:rPr>
                <w:color w:val="000000"/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 xml:space="preserve">с   9.00  </w:t>
            </w:r>
            <w:r>
              <w:rPr>
                <w:color w:val="000000"/>
                <w:sz w:val="28"/>
                <w:szCs w:val="28"/>
              </w:rPr>
              <w:t>08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  <w:p w:rsidR="006B0F33" w:rsidRPr="00637AE6" w:rsidRDefault="006B0F33" w:rsidP="006B0F3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637AE6">
              <w:rPr>
                <w:color w:val="000000"/>
                <w:sz w:val="28"/>
                <w:szCs w:val="28"/>
              </w:rPr>
              <w:t>до 9.0</w:t>
            </w:r>
            <w:r>
              <w:rPr>
                <w:color w:val="000000"/>
                <w:sz w:val="28"/>
                <w:szCs w:val="28"/>
              </w:rPr>
              <w:t>0  09</w:t>
            </w:r>
            <w:r w:rsidRPr="00637AE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37AE6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F33" w:rsidRPr="00637AE6" w:rsidRDefault="006B0F33" w:rsidP="006B0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Пуговкин Александр Викторович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F33" w:rsidRPr="00AD5614" w:rsidRDefault="006B0F33" w:rsidP="006B0F3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Главный специалист</w:t>
            </w:r>
          </w:p>
          <w:p w:rsidR="006B0F33" w:rsidRPr="00AD5614" w:rsidRDefault="006B0F33" w:rsidP="006B0F33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отдела организации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33" w:rsidRDefault="006B0F33" w:rsidP="006B0F33">
            <w:pPr>
              <w:jc w:val="center"/>
              <w:rPr>
                <w:sz w:val="28"/>
                <w:szCs w:val="28"/>
              </w:rPr>
            </w:pPr>
            <w:r w:rsidRPr="00AD5614">
              <w:rPr>
                <w:sz w:val="28"/>
                <w:szCs w:val="28"/>
              </w:rPr>
              <w:t>8-917-816-20-53</w:t>
            </w:r>
          </w:p>
        </w:tc>
      </w:tr>
      <w:bookmarkEnd w:id="0"/>
    </w:tbl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C82A6A" w:rsidRDefault="00C82A6A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p w:rsidR="00BE2413" w:rsidRDefault="00BE2413" w:rsidP="00B66F7F">
      <w:pPr>
        <w:suppressAutoHyphens/>
      </w:pPr>
    </w:p>
    <w:sectPr w:rsidR="00BE2413" w:rsidSect="002B4417">
      <w:pgSz w:w="16838" w:h="11906" w:orient="landscape"/>
      <w:pgMar w:top="709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B9"/>
    <w:rsid w:val="00002E11"/>
    <w:rsid w:val="000035E5"/>
    <w:rsid w:val="00005C9E"/>
    <w:rsid w:val="0001734E"/>
    <w:rsid w:val="000379F7"/>
    <w:rsid w:val="0004044C"/>
    <w:rsid w:val="000421FE"/>
    <w:rsid w:val="000617BA"/>
    <w:rsid w:val="00066690"/>
    <w:rsid w:val="00073088"/>
    <w:rsid w:val="00080858"/>
    <w:rsid w:val="00080E2A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40D3"/>
    <w:rsid w:val="000C1837"/>
    <w:rsid w:val="000C1EEB"/>
    <w:rsid w:val="000D217B"/>
    <w:rsid w:val="000D398A"/>
    <w:rsid w:val="000E08C5"/>
    <w:rsid w:val="000E4C01"/>
    <w:rsid w:val="000F0EA8"/>
    <w:rsid w:val="000F26A8"/>
    <w:rsid w:val="000F310C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70215"/>
    <w:rsid w:val="00174A28"/>
    <w:rsid w:val="00176F5F"/>
    <w:rsid w:val="0018290F"/>
    <w:rsid w:val="00185E56"/>
    <w:rsid w:val="0019080F"/>
    <w:rsid w:val="00193C62"/>
    <w:rsid w:val="001944A1"/>
    <w:rsid w:val="00195D9A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5011"/>
    <w:rsid w:val="001F6336"/>
    <w:rsid w:val="0020254A"/>
    <w:rsid w:val="00206E50"/>
    <w:rsid w:val="002130F7"/>
    <w:rsid w:val="00214F88"/>
    <w:rsid w:val="00216C0D"/>
    <w:rsid w:val="002202BA"/>
    <w:rsid w:val="002216A7"/>
    <w:rsid w:val="00226CDE"/>
    <w:rsid w:val="00230937"/>
    <w:rsid w:val="00231927"/>
    <w:rsid w:val="002326C0"/>
    <w:rsid w:val="00232F9F"/>
    <w:rsid w:val="00232FA6"/>
    <w:rsid w:val="0025002B"/>
    <w:rsid w:val="00254150"/>
    <w:rsid w:val="002648FC"/>
    <w:rsid w:val="00264CD7"/>
    <w:rsid w:val="00267C1D"/>
    <w:rsid w:val="0027682A"/>
    <w:rsid w:val="00276BB9"/>
    <w:rsid w:val="002830C2"/>
    <w:rsid w:val="00284C9B"/>
    <w:rsid w:val="00292A7F"/>
    <w:rsid w:val="00295981"/>
    <w:rsid w:val="00295BE0"/>
    <w:rsid w:val="002972F2"/>
    <w:rsid w:val="002A00E8"/>
    <w:rsid w:val="002A05AF"/>
    <w:rsid w:val="002A28AD"/>
    <w:rsid w:val="002A63BB"/>
    <w:rsid w:val="002B4417"/>
    <w:rsid w:val="002B64A5"/>
    <w:rsid w:val="002C052A"/>
    <w:rsid w:val="002D1A94"/>
    <w:rsid w:val="002D4536"/>
    <w:rsid w:val="002E200F"/>
    <w:rsid w:val="002E20CE"/>
    <w:rsid w:val="002E62E7"/>
    <w:rsid w:val="002F104D"/>
    <w:rsid w:val="00302085"/>
    <w:rsid w:val="0030499E"/>
    <w:rsid w:val="0030678F"/>
    <w:rsid w:val="0031075D"/>
    <w:rsid w:val="003136AF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46905"/>
    <w:rsid w:val="0035399F"/>
    <w:rsid w:val="0035545C"/>
    <w:rsid w:val="0035750B"/>
    <w:rsid w:val="0036452E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DDA"/>
    <w:rsid w:val="003C6E7F"/>
    <w:rsid w:val="003D3D8F"/>
    <w:rsid w:val="003D49BB"/>
    <w:rsid w:val="003D64D5"/>
    <w:rsid w:val="003E0C59"/>
    <w:rsid w:val="003E1AFE"/>
    <w:rsid w:val="003E2E2A"/>
    <w:rsid w:val="003E3083"/>
    <w:rsid w:val="003E3EAB"/>
    <w:rsid w:val="003E7BF1"/>
    <w:rsid w:val="00400258"/>
    <w:rsid w:val="00400816"/>
    <w:rsid w:val="0040272C"/>
    <w:rsid w:val="00402770"/>
    <w:rsid w:val="00405E50"/>
    <w:rsid w:val="00414B2F"/>
    <w:rsid w:val="00421E8E"/>
    <w:rsid w:val="00422257"/>
    <w:rsid w:val="00426B0A"/>
    <w:rsid w:val="00426F88"/>
    <w:rsid w:val="00437279"/>
    <w:rsid w:val="00442A9C"/>
    <w:rsid w:val="00446326"/>
    <w:rsid w:val="004468AE"/>
    <w:rsid w:val="0045196C"/>
    <w:rsid w:val="00451B02"/>
    <w:rsid w:val="0045245B"/>
    <w:rsid w:val="00454E0C"/>
    <w:rsid w:val="00455F34"/>
    <w:rsid w:val="00460E8C"/>
    <w:rsid w:val="004616D1"/>
    <w:rsid w:val="00465513"/>
    <w:rsid w:val="00486F0D"/>
    <w:rsid w:val="004A37A2"/>
    <w:rsid w:val="004A3CAA"/>
    <w:rsid w:val="004A669A"/>
    <w:rsid w:val="004B1DDD"/>
    <w:rsid w:val="004B2387"/>
    <w:rsid w:val="004B6D04"/>
    <w:rsid w:val="004C2811"/>
    <w:rsid w:val="004C319A"/>
    <w:rsid w:val="004C3B9B"/>
    <w:rsid w:val="004D2B4A"/>
    <w:rsid w:val="004D75F5"/>
    <w:rsid w:val="004E016E"/>
    <w:rsid w:val="004E7DDB"/>
    <w:rsid w:val="005001F0"/>
    <w:rsid w:val="00500FE4"/>
    <w:rsid w:val="00502544"/>
    <w:rsid w:val="00507E02"/>
    <w:rsid w:val="00513493"/>
    <w:rsid w:val="00514CC6"/>
    <w:rsid w:val="0051642A"/>
    <w:rsid w:val="00517527"/>
    <w:rsid w:val="0052457D"/>
    <w:rsid w:val="0052617C"/>
    <w:rsid w:val="005269DA"/>
    <w:rsid w:val="0053009B"/>
    <w:rsid w:val="0053463D"/>
    <w:rsid w:val="0054356A"/>
    <w:rsid w:val="005441AC"/>
    <w:rsid w:val="00546BE1"/>
    <w:rsid w:val="00551118"/>
    <w:rsid w:val="005518BF"/>
    <w:rsid w:val="00560C4D"/>
    <w:rsid w:val="00561D69"/>
    <w:rsid w:val="0057050F"/>
    <w:rsid w:val="00573602"/>
    <w:rsid w:val="00580060"/>
    <w:rsid w:val="00583770"/>
    <w:rsid w:val="00585715"/>
    <w:rsid w:val="005A0177"/>
    <w:rsid w:val="005C3A8D"/>
    <w:rsid w:val="005D0706"/>
    <w:rsid w:val="005D28C7"/>
    <w:rsid w:val="005D3935"/>
    <w:rsid w:val="005E462F"/>
    <w:rsid w:val="005E4F02"/>
    <w:rsid w:val="005E548F"/>
    <w:rsid w:val="005E5620"/>
    <w:rsid w:val="005E7672"/>
    <w:rsid w:val="005F25F5"/>
    <w:rsid w:val="005F7634"/>
    <w:rsid w:val="00605C4C"/>
    <w:rsid w:val="006136FF"/>
    <w:rsid w:val="00614F43"/>
    <w:rsid w:val="00623539"/>
    <w:rsid w:val="00634B4E"/>
    <w:rsid w:val="006357F2"/>
    <w:rsid w:val="00637AE6"/>
    <w:rsid w:val="0064586E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4793"/>
    <w:rsid w:val="00685534"/>
    <w:rsid w:val="00685CD1"/>
    <w:rsid w:val="00693E10"/>
    <w:rsid w:val="00694150"/>
    <w:rsid w:val="00695337"/>
    <w:rsid w:val="00695358"/>
    <w:rsid w:val="00695C37"/>
    <w:rsid w:val="00695DED"/>
    <w:rsid w:val="00697F80"/>
    <w:rsid w:val="006A0F91"/>
    <w:rsid w:val="006A1802"/>
    <w:rsid w:val="006A5113"/>
    <w:rsid w:val="006A78DA"/>
    <w:rsid w:val="006B0F33"/>
    <w:rsid w:val="006B24C8"/>
    <w:rsid w:val="006B5EF1"/>
    <w:rsid w:val="006B7D8E"/>
    <w:rsid w:val="006C4580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4919"/>
    <w:rsid w:val="007075EE"/>
    <w:rsid w:val="00711118"/>
    <w:rsid w:val="00714F35"/>
    <w:rsid w:val="007167F8"/>
    <w:rsid w:val="00721FF3"/>
    <w:rsid w:val="0072284F"/>
    <w:rsid w:val="00723077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4A81"/>
    <w:rsid w:val="0079714C"/>
    <w:rsid w:val="00797697"/>
    <w:rsid w:val="007B5969"/>
    <w:rsid w:val="007B618D"/>
    <w:rsid w:val="007B6CF2"/>
    <w:rsid w:val="007C2900"/>
    <w:rsid w:val="007C47E8"/>
    <w:rsid w:val="007D133F"/>
    <w:rsid w:val="007D1B27"/>
    <w:rsid w:val="007D1EB1"/>
    <w:rsid w:val="007D255B"/>
    <w:rsid w:val="007D40E9"/>
    <w:rsid w:val="007D70E7"/>
    <w:rsid w:val="007E05D3"/>
    <w:rsid w:val="007E195A"/>
    <w:rsid w:val="007E2A08"/>
    <w:rsid w:val="007E3601"/>
    <w:rsid w:val="007F1A66"/>
    <w:rsid w:val="007F39E6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60275"/>
    <w:rsid w:val="00863E8C"/>
    <w:rsid w:val="00865221"/>
    <w:rsid w:val="008724D9"/>
    <w:rsid w:val="00876295"/>
    <w:rsid w:val="008801D5"/>
    <w:rsid w:val="00887925"/>
    <w:rsid w:val="008904D3"/>
    <w:rsid w:val="008A0029"/>
    <w:rsid w:val="008B19A8"/>
    <w:rsid w:val="008B7D00"/>
    <w:rsid w:val="008C28DD"/>
    <w:rsid w:val="008D1719"/>
    <w:rsid w:val="008D2512"/>
    <w:rsid w:val="008D321C"/>
    <w:rsid w:val="008D7658"/>
    <w:rsid w:val="008E60A7"/>
    <w:rsid w:val="008E7578"/>
    <w:rsid w:val="008F1A04"/>
    <w:rsid w:val="008F3D02"/>
    <w:rsid w:val="00905CD0"/>
    <w:rsid w:val="00906437"/>
    <w:rsid w:val="0091012B"/>
    <w:rsid w:val="0091176D"/>
    <w:rsid w:val="00943044"/>
    <w:rsid w:val="00945AB3"/>
    <w:rsid w:val="00947E8F"/>
    <w:rsid w:val="0095424E"/>
    <w:rsid w:val="00961421"/>
    <w:rsid w:val="00961C40"/>
    <w:rsid w:val="00962D85"/>
    <w:rsid w:val="0096474D"/>
    <w:rsid w:val="009701B5"/>
    <w:rsid w:val="00976CF2"/>
    <w:rsid w:val="0098197F"/>
    <w:rsid w:val="00984ED6"/>
    <w:rsid w:val="009A34D8"/>
    <w:rsid w:val="009A379E"/>
    <w:rsid w:val="009A63DE"/>
    <w:rsid w:val="009B1069"/>
    <w:rsid w:val="009B25F1"/>
    <w:rsid w:val="009B3607"/>
    <w:rsid w:val="009C6E8B"/>
    <w:rsid w:val="009D2936"/>
    <w:rsid w:val="009D5404"/>
    <w:rsid w:val="009E0353"/>
    <w:rsid w:val="009E2271"/>
    <w:rsid w:val="009E7662"/>
    <w:rsid w:val="009F2E4D"/>
    <w:rsid w:val="00A011C5"/>
    <w:rsid w:val="00A04514"/>
    <w:rsid w:val="00A177B3"/>
    <w:rsid w:val="00A177C8"/>
    <w:rsid w:val="00A305EB"/>
    <w:rsid w:val="00A31E4C"/>
    <w:rsid w:val="00A33AF9"/>
    <w:rsid w:val="00A34535"/>
    <w:rsid w:val="00A36917"/>
    <w:rsid w:val="00A54717"/>
    <w:rsid w:val="00A6084F"/>
    <w:rsid w:val="00A74168"/>
    <w:rsid w:val="00A76ACE"/>
    <w:rsid w:val="00A77C5A"/>
    <w:rsid w:val="00A830A9"/>
    <w:rsid w:val="00A83A22"/>
    <w:rsid w:val="00A8448C"/>
    <w:rsid w:val="00A9111C"/>
    <w:rsid w:val="00A92708"/>
    <w:rsid w:val="00A9393C"/>
    <w:rsid w:val="00AA08AD"/>
    <w:rsid w:val="00AD0F3C"/>
    <w:rsid w:val="00AD42DD"/>
    <w:rsid w:val="00AD6BD4"/>
    <w:rsid w:val="00AE502E"/>
    <w:rsid w:val="00AF350A"/>
    <w:rsid w:val="00AF3C74"/>
    <w:rsid w:val="00AF7AB9"/>
    <w:rsid w:val="00B013E9"/>
    <w:rsid w:val="00B10AB1"/>
    <w:rsid w:val="00B13E76"/>
    <w:rsid w:val="00B163F4"/>
    <w:rsid w:val="00B22A8E"/>
    <w:rsid w:val="00B2506A"/>
    <w:rsid w:val="00B26529"/>
    <w:rsid w:val="00B30FAC"/>
    <w:rsid w:val="00B33BAE"/>
    <w:rsid w:val="00B4400C"/>
    <w:rsid w:val="00B4634C"/>
    <w:rsid w:val="00B56838"/>
    <w:rsid w:val="00B5703E"/>
    <w:rsid w:val="00B64B5B"/>
    <w:rsid w:val="00B65D8F"/>
    <w:rsid w:val="00B66F7F"/>
    <w:rsid w:val="00B67DC3"/>
    <w:rsid w:val="00B70070"/>
    <w:rsid w:val="00B76EFB"/>
    <w:rsid w:val="00B8040E"/>
    <w:rsid w:val="00B80643"/>
    <w:rsid w:val="00B87F14"/>
    <w:rsid w:val="00B91159"/>
    <w:rsid w:val="00B96478"/>
    <w:rsid w:val="00BA1806"/>
    <w:rsid w:val="00BA5F65"/>
    <w:rsid w:val="00BB3849"/>
    <w:rsid w:val="00BD2C09"/>
    <w:rsid w:val="00BD5A98"/>
    <w:rsid w:val="00BD61D3"/>
    <w:rsid w:val="00BE09E0"/>
    <w:rsid w:val="00BE2413"/>
    <w:rsid w:val="00BE4231"/>
    <w:rsid w:val="00BE4D47"/>
    <w:rsid w:val="00BE4FC8"/>
    <w:rsid w:val="00BE7B8C"/>
    <w:rsid w:val="00BF1C93"/>
    <w:rsid w:val="00C00056"/>
    <w:rsid w:val="00C033E8"/>
    <w:rsid w:val="00C03C20"/>
    <w:rsid w:val="00C04A21"/>
    <w:rsid w:val="00C06FE8"/>
    <w:rsid w:val="00C14005"/>
    <w:rsid w:val="00C14C04"/>
    <w:rsid w:val="00C15D91"/>
    <w:rsid w:val="00C1690A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488D"/>
    <w:rsid w:val="00C70917"/>
    <w:rsid w:val="00C750F2"/>
    <w:rsid w:val="00C755ED"/>
    <w:rsid w:val="00C76850"/>
    <w:rsid w:val="00C82A6A"/>
    <w:rsid w:val="00C86E00"/>
    <w:rsid w:val="00C873A8"/>
    <w:rsid w:val="00C87699"/>
    <w:rsid w:val="00C93038"/>
    <w:rsid w:val="00C941AB"/>
    <w:rsid w:val="00C9718B"/>
    <w:rsid w:val="00CA1327"/>
    <w:rsid w:val="00CA4272"/>
    <w:rsid w:val="00CA6CAA"/>
    <w:rsid w:val="00CB1268"/>
    <w:rsid w:val="00CB2A09"/>
    <w:rsid w:val="00CB4ADC"/>
    <w:rsid w:val="00CB686C"/>
    <w:rsid w:val="00CC061A"/>
    <w:rsid w:val="00CC1D70"/>
    <w:rsid w:val="00CC7856"/>
    <w:rsid w:val="00CD00AA"/>
    <w:rsid w:val="00CD5419"/>
    <w:rsid w:val="00CE3112"/>
    <w:rsid w:val="00CE6ED6"/>
    <w:rsid w:val="00CF2E69"/>
    <w:rsid w:val="00CF4B9C"/>
    <w:rsid w:val="00CF5EC8"/>
    <w:rsid w:val="00CF679D"/>
    <w:rsid w:val="00D01451"/>
    <w:rsid w:val="00D02D7C"/>
    <w:rsid w:val="00D0351C"/>
    <w:rsid w:val="00D0637A"/>
    <w:rsid w:val="00D1182C"/>
    <w:rsid w:val="00D219A8"/>
    <w:rsid w:val="00D24D01"/>
    <w:rsid w:val="00D27E6C"/>
    <w:rsid w:val="00D3104F"/>
    <w:rsid w:val="00D33F46"/>
    <w:rsid w:val="00D40296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66E"/>
    <w:rsid w:val="00DD0BB5"/>
    <w:rsid w:val="00DD5F21"/>
    <w:rsid w:val="00DF136A"/>
    <w:rsid w:val="00DF38F0"/>
    <w:rsid w:val="00DF58DC"/>
    <w:rsid w:val="00DF70EC"/>
    <w:rsid w:val="00E0444E"/>
    <w:rsid w:val="00E14D89"/>
    <w:rsid w:val="00E15497"/>
    <w:rsid w:val="00E23ED2"/>
    <w:rsid w:val="00E306F6"/>
    <w:rsid w:val="00E41C85"/>
    <w:rsid w:val="00E45126"/>
    <w:rsid w:val="00E4712C"/>
    <w:rsid w:val="00E53E24"/>
    <w:rsid w:val="00E54179"/>
    <w:rsid w:val="00E6247C"/>
    <w:rsid w:val="00E64094"/>
    <w:rsid w:val="00E67498"/>
    <w:rsid w:val="00E760DA"/>
    <w:rsid w:val="00E857CB"/>
    <w:rsid w:val="00E92802"/>
    <w:rsid w:val="00E95449"/>
    <w:rsid w:val="00EA0FA9"/>
    <w:rsid w:val="00EA2681"/>
    <w:rsid w:val="00EA2C60"/>
    <w:rsid w:val="00EA37EA"/>
    <w:rsid w:val="00EA5292"/>
    <w:rsid w:val="00EB387C"/>
    <w:rsid w:val="00EB69D7"/>
    <w:rsid w:val="00EB6A1F"/>
    <w:rsid w:val="00EC10B9"/>
    <w:rsid w:val="00EC3276"/>
    <w:rsid w:val="00EC6178"/>
    <w:rsid w:val="00EE2963"/>
    <w:rsid w:val="00EE3061"/>
    <w:rsid w:val="00EE52BD"/>
    <w:rsid w:val="00EE6A14"/>
    <w:rsid w:val="00EF1F64"/>
    <w:rsid w:val="00EF41CB"/>
    <w:rsid w:val="00EF5507"/>
    <w:rsid w:val="00EF627C"/>
    <w:rsid w:val="00F12D41"/>
    <w:rsid w:val="00F16BAB"/>
    <w:rsid w:val="00F16D1E"/>
    <w:rsid w:val="00F204C1"/>
    <w:rsid w:val="00F2071A"/>
    <w:rsid w:val="00F23CCE"/>
    <w:rsid w:val="00F27216"/>
    <w:rsid w:val="00F27EA5"/>
    <w:rsid w:val="00F36963"/>
    <w:rsid w:val="00F43907"/>
    <w:rsid w:val="00F4664E"/>
    <w:rsid w:val="00F51BE4"/>
    <w:rsid w:val="00F5303C"/>
    <w:rsid w:val="00F534D2"/>
    <w:rsid w:val="00F54E54"/>
    <w:rsid w:val="00F553DD"/>
    <w:rsid w:val="00F57A86"/>
    <w:rsid w:val="00F748FD"/>
    <w:rsid w:val="00F76596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70442"/>
  <w15:docId w15:val="{4E4D5788-A052-407E-A535-1D2125EB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 Spacing"/>
    <w:uiPriority w:val="1"/>
    <w:qFormat/>
    <w:rsid w:val="00BD2C0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rkova\&#1056;&#1072;&#1073;&#1086;&#1095;&#1080;&#1081;%20&#1089;&#1090;&#1086;&#1083;\2018\&#1044;&#1077;&#1078;&#1091;&#1088;&#1089;&#1090;&#1074;&#1086;%202018\&#1043;&#1056;&#1040;&#1060;&#1048;&#1050;%20&#1076;&#1077;&#1078;&#1091;&#1088;&#1089;&#1090;&#1074;&#1072;%20&#1087;&#1086;%20&#1084;&#1080;&#1085;&#1080;&#1089;&#1090;&#1077;&#1088;&#1089;&#1090;&#1074;&#1091;%20&#1053;&#1086;&#1074;&#1099;&#1081;%20&#1075;&#1086;&#1076;%202018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6C455-F7B0-4F35-A5C7-F15EC1A0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ГРАФИК дежурства по министерству Новый год 2018 2019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HIRKOVA</dc:creator>
  <cp:lastModifiedBy>Пользователь Windows</cp:lastModifiedBy>
  <cp:revision>5</cp:revision>
  <cp:lastPrinted>2021-02-15T10:27:00Z</cp:lastPrinted>
  <dcterms:created xsi:type="dcterms:W3CDTF">2022-01-24T13:42:00Z</dcterms:created>
  <dcterms:modified xsi:type="dcterms:W3CDTF">2022-01-27T12:54:00Z</dcterms:modified>
</cp:coreProperties>
</file>